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AA" w:rsidRDefault="00BA7594">
      <w:pPr>
        <w:jc w:val="right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3943350</wp:posOffset>
            </wp:positionH>
            <wp:positionV relativeFrom="paragraph">
              <wp:posOffset>9393555</wp:posOffset>
            </wp:positionV>
            <wp:extent cx="2876550" cy="42862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37AA" w:rsidRDefault="004637AA">
      <w:pPr>
        <w:jc w:val="right"/>
        <w:rPr>
          <w:rFonts w:ascii="Arial" w:eastAsia="Arial" w:hAnsi="Arial" w:cs="Arial"/>
          <w:sz w:val="18"/>
          <w:szCs w:val="18"/>
        </w:rPr>
      </w:pPr>
    </w:p>
    <w:p w:rsidR="004637AA" w:rsidRDefault="00BA759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DEVON SEXUAL HEALTH </w:t>
      </w:r>
    </w:p>
    <w:p w:rsidR="004637AA" w:rsidRDefault="00BA7594">
      <w:pPr>
        <w:jc w:val="center"/>
      </w:pPr>
      <w:r>
        <w:rPr>
          <w:b/>
          <w:sz w:val="28"/>
          <w:szCs w:val="28"/>
          <w:u w:val="single"/>
        </w:rPr>
        <w:t>Consent to fitting of an Intrauterine Contraceptive Device (During COVID 19)</w:t>
      </w:r>
    </w:p>
    <w:p w:rsidR="004637AA" w:rsidRDefault="00BA7594">
      <w:pPr>
        <w:rPr>
          <w:sz w:val="24"/>
          <w:szCs w:val="24"/>
        </w:rPr>
      </w:pPr>
      <w:r>
        <w:rPr>
          <w:sz w:val="24"/>
          <w:szCs w:val="24"/>
        </w:rPr>
        <w:t xml:space="preserve">Name;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of Birth;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Lilie</w:t>
      </w:r>
      <w:proofErr w:type="spellEnd"/>
      <w:r>
        <w:rPr>
          <w:sz w:val="24"/>
          <w:szCs w:val="24"/>
        </w:rPr>
        <w:t xml:space="preserve"> number;</w:t>
      </w:r>
    </w:p>
    <w:p w:rsidR="004637AA" w:rsidRDefault="00BA7594">
      <w:r>
        <w:rPr>
          <w:sz w:val="24"/>
          <w:szCs w:val="24"/>
        </w:rPr>
        <w:t>I AGREE TO THE FOLLOWING;</w:t>
      </w:r>
    </w:p>
    <w:p w:rsidR="004637AA" w:rsidRDefault="00BA7594">
      <w:r>
        <w:rPr>
          <w:sz w:val="24"/>
          <w:szCs w:val="24"/>
        </w:rPr>
        <w:t>I have been counselled about the device and the fitting procedure.</w:t>
      </w:r>
    </w:p>
    <w:p w:rsidR="004637AA" w:rsidRDefault="00BA7594">
      <w:r>
        <w:rPr>
          <w:sz w:val="24"/>
          <w:szCs w:val="24"/>
        </w:rPr>
        <w:t>I have been sent a leaflet about the IUD/IUS to read in my own time.</w:t>
      </w:r>
    </w:p>
    <w:p w:rsidR="004637AA" w:rsidRDefault="00BA7594">
      <w:pPr>
        <w:rPr>
          <w:sz w:val="24"/>
          <w:szCs w:val="24"/>
        </w:rPr>
      </w:pPr>
      <w:r>
        <w:rPr>
          <w:sz w:val="24"/>
          <w:szCs w:val="24"/>
        </w:rPr>
        <w:t>I understand that I can change my mind at any time.</w:t>
      </w:r>
    </w:p>
    <w:p w:rsidR="004637AA" w:rsidRDefault="00BA7594">
      <w:r>
        <w:rPr>
          <w:sz w:val="24"/>
          <w:szCs w:val="24"/>
        </w:rPr>
        <w:t>I understand the risks associated with the fitting of an intrauterine device-</w:t>
      </w:r>
    </w:p>
    <w:p w:rsidR="004637AA" w:rsidRDefault="00BA7594">
      <w:r>
        <w:rPr>
          <w:sz w:val="24"/>
          <w:szCs w:val="24"/>
        </w:rPr>
        <w:tab/>
        <w:t>Pelvic pain</w:t>
      </w:r>
    </w:p>
    <w:p w:rsidR="004637AA" w:rsidRDefault="00BA7594">
      <w:r>
        <w:rPr>
          <w:sz w:val="24"/>
          <w:szCs w:val="24"/>
        </w:rPr>
        <w:tab/>
        <w:t>Pelvic infection</w:t>
      </w:r>
    </w:p>
    <w:p w:rsidR="004637AA" w:rsidRDefault="00BA7594">
      <w:pPr>
        <w:rPr>
          <w:sz w:val="24"/>
          <w:szCs w:val="24"/>
        </w:rPr>
      </w:pPr>
      <w:r>
        <w:rPr>
          <w:sz w:val="24"/>
          <w:szCs w:val="24"/>
        </w:rPr>
        <w:tab/>
        <w:t>Perforation (greater risk</w:t>
      </w:r>
      <w:r>
        <w:rPr>
          <w:sz w:val="24"/>
          <w:szCs w:val="24"/>
        </w:rPr>
        <w:t xml:space="preserve"> in breast feeding women)</w:t>
      </w:r>
    </w:p>
    <w:p w:rsidR="004637AA" w:rsidRDefault="00BA7594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Damage to the uterine wall and the device becoming embedded.</w:t>
      </w:r>
      <w:proofErr w:type="gramEnd"/>
      <w:r>
        <w:rPr>
          <w:sz w:val="24"/>
          <w:szCs w:val="24"/>
        </w:rPr>
        <w:t xml:space="preserve"> </w:t>
      </w:r>
    </w:p>
    <w:p w:rsidR="004637AA" w:rsidRDefault="00BA7594">
      <w:r>
        <w:rPr>
          <w:sz w:val="24"/>
          <w:szCs w:val="24"/>
        </w:rPr>
        <w:tab/>
        <w:t>Expulsion</w:t>
      </w:r>
    </w:p>
    <w:p w:rsidR="004637AA" w:rsidRDefault="00BA7594">
      <w:pPr>
        <w:rPr>
          <w:sz w:val="24"/>
          <w:szCs w:val="24"/>
        </w:rPr>
      </w:pPr>
      <w:r>
        <w:rPr>
          <w:sz w:val="24"/>
          <w:szCs w:val="24"/>
        </w:rPr>
        <w:tab/>
        <w:t>Pregnancy which may be an ectopic pregnancy</w:t>
      </w:r>
    </w:p>
    <w:p w:rsidR="004637AA" w:rsidRDefault="00BA7594">
      <w:r>
        <w:rPr>
          <w:sz w:val="24"/>
          <w:szCs w:val="24"/>
        </w:rPr>
        <w:t xml:space="preserve">I am aware of possible changes to my periods following an IUD/IUS fit and possible hormonal </w:t>
      </w:r>
      <w:proofErr w:type="spellStart"/>
      <w:r>
        <w:rPr>
          <w:sz w:val="24"/>
          <w:szCs w:val="24"/>
        </w:rPr>
        <w:t>affects</w:t>
      </w:r>
      <w:proofErr w:type="spellEnd"/>
      <w:r>
        <w:rPr>
          <w:sz w:val="24"/>
          <w:szCs w:val="24"/>
        </w:rPr>
        <w:t xml:space="preserve"> of the IUS.</w:t>
      </w:r>
    </w:p>
    <w:p w:rsidR="004637AA" w:rsidRDefault="00BA7594">
      <w:r>
        <w:rPr>
          <w:sz w:val="24"/>
          <w:szCs w:val="24"/>
        </w:rPr>
        <w:t xml:space="preserve">I have been </w:t>
      </w:r>
      <w:proofErr w:type="gramStart"/>
      <w:r>
        <w:rPr>
          <w:sz w:val="24"/>
          <w:szCs w:val="24"/>
        </w:rPr>
        <w:t>told  to</w:t>
      </w:r>
      <w:proofErr w:type="gramEnd"/>
      <w:r>
        <w:rPr>
          <w:sz w:val="24"/>
          <w:szCs w:val="24"/>
        </w:rPr>
        <w:t xml:space="preserve"> check the position of the IUD/IUS and that I may be taught how to check for the threads myself if I wish to do so. I have been told when the device will need to be changed.</w:t>
      </w:r>
    </w:p>
    <w:p w:rsidR="004637AA" w:rsidRDefault="00BA7594">
      <w:r>
        <w:rPr>
          <w:sz w:val="24"/>
          <w:szCs w:val="24"/>
        </w:rPr>
        <w:t>I confirm that I want to have a: 10 year copper IUD/5 year cop</w:t>
      </w:r>
      <w:r>
        <w:rPr>
          <w:sz w:val="24"/>
          <w:szCs w:val="24"/>
        </w:rPr>
        <w:t xml:space="preserve">per IUD/ </w:t>
      </w:r>
      <w:proofErr w:type="spellStart"/>
      <w:r>
        <w:rPr>
          <w:sz w:val="24"/>
          <w:szCs w:val="24"/>
        </w:rPr>
        <w:t>Mirena</w:t>
      </w:r>
      <w:proofErr w:type="spellEnd"/>
      <w:r>
        <w:rPr>
          <w:sz w:val="24"/>
          <w:szCs w:val="24"/>
        </w:rPr>
        <w:t xml:space="preserve"> IUS/ </w:t>
      </w:r>
      <w:proofErr w:type="spellStart"/>
      <w:r>
        <w:rPr>
          <w:sz w:val="24"/>
          <w:szCs w:val="24"/>
        </w:rPr>
        <w:t>Kyleena</w:t>
      </w:r>
      <w:proofErr w:type="spellEnd"/>
      <w:r>
        <w:rPr>
          <w:sz w:val="24"/>
          <w:szCs w:val="24"/>
        </w:rPr>
        <w:t xml:space="preserve"> IUS/ </w:t>
      </w:r>
      <w:proofErr w:type="spellStart"/>
      <w:r>
        <w:rPr>
          <w:sz w:val="24"/>
          <w:szCs w:val="24"/>
        </w:rPr>
        <w:t>Jaydess</w:t>
      </w:r>
      <w:proofErr w:type="spellEnd"/>
      <w:r>
        <w:rPr>
          <w:sz w:val="24"/>
          <w:szCs w:val="24"/>
        </w:rPr>
        <w:t xml:space="preserve"> IUS and will be informed if cannot be fitted for any reason.</w:t>
      </w:r>
    </w:p>
    <w:p w:rsidR="004637AA" w:rsidRDefault="004637AA"/>
    <w:p w:rsidR="004637AA" w:rsidRDefault="00BA7594">
      <w:pPr>
        <w:rPr>
          <w:sz w:val="24"/>
          <w:szCs w:val="24"/>
        </w:rPr>
      </w:pPr>
      <w:r>
        <w:rPr>
          <w:sz w:val="24"/>
          <w:szCs w:val="24"/>
        </w:rPr>
        <w:t>Signed ......................................................................Date................................ (Valid for 3months)</w:t>
      </w:r>
    </w:p>
    <w:p w:rsidR="004637AA" w:rsidRDefault="00BA7594">
      <w:r>
        <w:rPr>
          <w:sz w:val="24"/>
          <w:szCs w:val="24"/>
        </w:rPr>
        <w:t>Doctor Signature..</w:t>
      </w:r>
      <w:r>
        <w:rPr>
          <w:sz w:val="24"/>
          <w:szCs w:val="24"/>
        </w:rPr>
        <w:t>....................................................Date.................................</w:t>
      </w:r>
    </w:p>
    <w:p w:rsidR="004637AA" w:rsidRDefault="00BA75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3943350</wp:posOffset>
            </wp:positionH>
            <wp:positionV relativeFrom="paragraph">
              <wp:posOffset>9393555</wp:posOffset>
            </wp:positionV>
            <wp:extent cx="2876550" cy="42862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63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99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594">
      <w:pPr>
        <w:spacing w:after="0" w:line="240" w:lineRule="auto"/>
      </w:pPr>
      <w:r>
        <w:separator/>
      </w:r>
    </w:p>
  </w:endnote>
  <w:endnote w:type="continuationSeparator" w:id="0">
    <w:p w:rsidR="00000000" w:rsidRDefault="00BA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AA" w:rsidRDefault="004637A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AA" w:rsidRDefault="004637A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AA" w:rsidRDefault="004637A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594">
      <w:pPr>
        <w:spacing w:after="0" w:line="240" w:lineRule="auto"/>
      </w:pPr>
      <w:r>
        <w:separator/>
      </w:r>
    </w:p>
  </w:footnote>
  <w:footnote w:type="continuationSeparator" w:id="0">
    <w:p w:rsidR="00000000" w:rsidRDefault="00BA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AA" w:rsidRDefault="004637A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AA" w:rsidRDefault="00BA759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3923030" cy="47307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3030" cy="47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AA" w:rsidRDefault="004637A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37AA"/>
    <w:rsid w:val="004637AA"/>
    <w:rsid w:val="00B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64340B30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Jonathan</dc:creator>
  <cp:lastModifiedBy>Shaw, Jonathan</cp:lastModifiedBy>
  <cp:revision>2</cp:revision>
  <dcterms:created xsi:type="dcterms:W3CDTF">2020-06-16T09:14:00Z</dcterms:created>
  <dcterms:modified xsi:type="dcterms:W3CDTF">2020-06-16T09:14:00Z</dcterms:modified>
</cp:coreProperties>
</file>