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6" w:rsidRDefault="003A359A" w:rsidP="00987FA9">
      <w:pPr>
        <w:ind w:firstLine="720"/>
        <w:rPr>
          <w:b/>
          <w:sz w:val="28"/>
          <w:szCs w:val="28"/>
          <w:lang w:val="en-GB"/>
        </w:rPr>
      </w:pPr>
      <w:r w:rsidRPr="003A359A">
        <w:rPr>
          <w:rFonts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8938" wp14:editId="225A256D">
                <wp:simplePos x="0" y="0"/>
                <wp:positionH relativeFrom="column">
                  <wp:posOffset>-117475</wp:posOffset>
                </wp:positionH>
                <wp:positionV relativeFrom="paragraph">
                  <wp:posOffset>226695</wp:posOffset>
                </wp:positionV>
                <wp:extent cx="6582410" cy="78676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9A" w:rsidRDefault="003A359A" w:rsidP="003A359A">
                            <w:pPr>
                              <w:tabs>
                                <w:tab w:val="right" w:pos="10206"/>
                              </w:tabs>
                              <w:ind w:right="-741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6C40C6B7" wp14:editId="0C1456A4">
                                  <wp:extent cx="2676525" cy="552414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556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5759902" wp14:editId="0B7B9030">
                                  <wp:extent cx="3019425" cy="7620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25pt;margin-top:17.85pt;width:518.3pt;height:6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O2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" filled="f" stroked="f">
                <v:textbox style="mso-fit-shape-to-text:t">
                  <w:txbxContent>
                    <w:p w:rsidR="003A359A" w:rsidRDefault="003A359A" w:rsidP="003A359A">
                      <w:pPr>
                        <w:tabs>
                          <w:tab w:val="right" w:pos="10206"/>
                        </w:tabs>
                        <w:ind w:right="-741"/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C40C6B7" wp14:editId="0C1456A4">
                            <wp:extent cx="2676525" cy="552414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556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bookmarkStart w:id="1" w:name="_GoBack"/>
                      <w:r>
                        <w:rPr>
                          <w:rFonts w:ascii="Arial" w:hAnsi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5759902" wp14:editId="0B7B9030">
                            <wp:extent cx="3019425" cy="7620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7FA9" w:rsidRDefault="00987FA9" w:rsidP="00987FA9">
      <w:pPr>
        <w:jc w:val="center"/>
        <w:rPr>
          <w:b/>
          <w:sz w:val="28"/>
          <w:szCs w:val="28"/>
          <w:lang w:val="en-GB"/>
        </w:rPr>
      </w:pPr>
    </w:p>
    <w:p w:rsidR="003A359A" w:rsidRDefault="003A359A" w:rsidP="00987FA9">
      <w:pPr>
        <w:jc w:val="center"/>
        <w:rPr>
          <w:b/>
          <w:sz w:val="28"/>
          <w:szCs w:val="28"/>
          <w:u w:val="single"/>
          <w:lang w:val="en-GB"/>
        </w:rPr>
      </w:pPr>
    </w:p>
    <w:p w:rsidR="003A359A" w:rsidRDefault="003A359A" w:rsidP="003A359A">
      <w:pPr>
        <w:rPr>
          <w:b/>
          <w:sz w:val="28"/>
          <w:szCs w:val="28"/>
          <w:u w:val="single"/>
          <w:lang w:val="en-GB"/>
        </w:rPr>
      </w:pPr>
    </w:p>
    <w:p w:rsidR="00A866A6" w:rsidRDefault="00A866A6" w:rsidP="00987FA9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Consent to removal of a contraception </w:t>
      </w:r>
      <w:proofErr w:type="spellStart"/>
      <w:proofErr w:type="gramStart"/>
      <w:r>
        <w:rPr>
          <w:b/>
          <w:sz w:val="28"/>
          <w:szCs w:val="28"/>
          <w:u w:val="single"/>
          <w:lang w:val="en-GB"/>
        </w:rPr>
        <w:t>Subdermal</w:t>
      </w:r>
      <w:proofErr w:type="spellEnd"/>
      <w:proofErr w:type="gramEnd"/>
      <w:r>
        <w:rPr>
          <w:b/>
          <w:sz w:val="28"/>
          <w:szCs w:val="28"/>
          <w:u w:val="single"/>
          <w:lang w:val="en-GB"/>
        </w:rPr>
        <w:t xml:space="preserve"> implant</w:t>
      </w:r>
    </w:p>
    <w:p w:rsidR="006A7113" w:rsidRDefault="006A7113" w:rsidP="00A866A6">
      <w:pPr>
        <w:rPr>
          <w:sz w:val="24"/>
          <w:szCs w:val="24"/>
          <w:lang w:val="en-GB"/>
        </w:rPr>
      </w:pP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Name;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Date of Birth;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Lilie</w:t>
      </w:r>
      <w:proofErr w:type="spellEnd"/>
      <w:r>
        <w:rPr>
          <w:sz w:val="24"/>
          <w:szCs w:val="24"/>
          <w:lang w:val="en-GB"/>
        </w:rPr>
        <w:t xml:space="preserve"> number;</w:t>
      </w:r>
    </w:p>
    <w:p w:rsidR="006A7113" w:rsidRDefault="006A7113" w:rsidP="00A866A6">
      <w:pPr>
        <w:rPr>
          <w:sz w:val="24"/>
          <w:szCs w:val="24"/>
          <w:lang w:val="en-GB"/>
        </w:rPr>
      </w:pP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AGREE TO THE FOLLOWING;</w:t>
      </w:r>
    </w:p>
    <w:p w:rsidR="006A7113" w:rsidRDefault="006A7113" w:rsidP="00A866A6">
      <w:pPr>
        <w:rPr>
          <w:sz w:val="24"/>
          <w:szCs w:val="24"/>
          <w:lang w:val="en-GB"/>
        </w:rPr>
      </w:pP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been counselled about the process for removal of a </w:t>
      </w:r>
      <w:proofErr w:type="spellStart"/>
      <w:r>
        <w:rPr>
          <w:sz w:val="24"/>
          <w:szCs w:val="24"/>
          <w:lang w:val="en-GB"/>
        </w:rPr>
        <w:t>Subdermal</w:t>
      </w:r>
      <w:proofErr w:type="spellEnd"/>
      <w:r>
        <w:rPr>
          <w:sz w:val="24"/>
          <w:szCs w:val="24"/>
          <w:lang w:val="en-GB"/>
        </w:rPr>
        <w:t xml:space="preserve"> Implant.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accept having less time to consider the information given if having the procedure today.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understand the risks associated with the removal of a </w:t>
      </w:r>
      <w:proofErr w:type="spellStart"/>
      <w:r>
        <w:rPr>
          <w:sz w:val="24"/>
          <w:szCs w:val="24"/>
          <w:lang w:val="en-GB"/>
        </w:rPr>
        <w:t>Subdermal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Implant ;</w:t>
      </w:r>
      <w:proofErr w:type="gramEnd"/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Wound infection where it has been inserted.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Scarring.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Alternative contraception will be needed immediately following removal.</w:t>
      </w:r>
    </w:p>
    <w:p w:rsidR="00A866A6" w:rsidRDefault="00A866A6" w:rsidP="00A866A6">
      <w:pPr>
        <w:ind w:left="72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Very rarely the implant may be difficult to remove because of adhesions or positioning.</w:t>
      </w:r>
    </w:p>
    <w:p w:rsidR="00A866A6" w:rsidRDefault="00A866A6" w:rsidP="00A866A6">
      <w:pPr>
        <w:ind w:left="720"/>
        <w:rPr>
          <w:sz w:val="24"/>
          <w:szCs w:val="24"/>
          <w:lang w:val="en-GB" w:eastAsia="en-GB"/>
        </w:rPr>
      </w:pPr>
      <w:bookmarkStart w:id="0" w:name="_GoBack"/>
      <w:bookmarkEnd w:id="0"/>
      <w:r>
        <w:rPr>
          <w:sz w:val="24"/>
          <w:szCs w:val="24"/>
          <w:lang w:val="en-GB" w:eastAsia="en-GB"/>
        </w:rPr>
        <w:t>If removal is unsuccessful today a referral to another practitioner or a deep implant service may be necessary.</w:t>
      </w:r>
    </w:p>
    <w:p w:rsidR="00A866A6" w:rsidRDefault="00A866A6" w:rsidP="00A866A6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 w:eastAsia="en-GB"/>
        </w:rPr>
        <w:t xml:space="preserve">Bleed patterns will change following removal and depending on what method of contraception you use next. </w:t>
      </w:r>
    </w:p>
    <w:p w:rsidR="00A866A6" w:rsidRDefault="00A866A6" w:rsidP="00A866A6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am aware that some skin deterioration around the insertion site may occur with a removal.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 am aware the procedure will involve local anaesthetic.</w:t>
      </w:r>
    </w:p>
    <w:p w:rsidR="00A866A6" w:rsidRDefault="00A866A6" w:rsidP="00A866A6">
      <w:pPr>
        <w:rPr>
          <w:sz w:val="24"/>
          <w:szCs w:val="24"/>
          <w:lang w:val="en-GB"/>
        </w:rPr>
      </w:pP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.........................................................</w:t>
      </w:r>
      <w:r w:rsidR="00987FA9">
        <w:rPr>
          <w:sz w:val="24"/>
          <w:szCs w:val="24"/>
          <w:lang w:val="en-GB"/>
        </w:rPr>
        <w:t>...............................</w:t>
      </w:r>
      <w:r>
        <w:rPr>
          <w:sz w:val="24"/>
          <w:szCs w:val="24"/>
          <w:lang w:val="en-GB"/>
        </w:rPr>
        <w:t>........Date.................................</w:t>
      </w:r>
    </w:p>
    <w:p w:rsidR="00A866A6" w:rsidRDefault="00A866A6" w:rsidP="00A866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HCP Signature.....................................................</w:t>
      </w:r>
      <w:r w:rsidR="00987FA9">
        <w:rPr>
          <w:sz w:val="24"/>
          <w:szCs w:val="24"/>
          <w:lang w:val="en-GB"/>
        </w:rPr>
        <w:t>...............................</w:t>
      </w:r>
      <w:r>
        <w:rPr>
          <w:sz w:val="24"/>
          <w:szCs w:val="24"/>
          <w:lang w:val="en-GB"/>
        </w:rPr>
        <w:t>.Date.................................</w:t>
      </w:r>
    </w:p>
    <w:p w:rsidR="006F533C" w:rsidRDefault="007A482B"/>
    <w:sectPr w:rsidR="006F533C" w:rsidSect="003A3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6"/>
    <w:rsid w:val="000E0374"/>
    <w:rsid w:val="00314A6C"/>
    <w:rsid w:val="00357E22"/>
    <w:rsid w:val="003A359A"/>
    <w:rsid w:val="003D02F3"/>
    <w:rsid w:val="006A7113"/>
    <w:rsid w:val="00775B10"/>
    <w:rsid w:val="007A482B"/>
    <w:rsid w:val="00987FA9"/>
    <w:rsid w:val="00A866A6"/>
    <w:rsid w:val="00B902EA"/>
    <w:rsid w:val="00E03F7E"/>
    <w:rsid w:val="00E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5F0072D1</Template>
  <TotalTime>127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Catherine</dc:creator>
  <cp:lastModifiedBy>Shaw, Jonathan</cp:lastModifiedBy>
  <cp:revision>5</cp:revision>
  <cp:lastPrinted>2020-04-27T11:38:00Z</cp:lastPrinted>
  <dcterms:created xsi:type="dcterms:W3CDTF">2019-11-21T15:01:00Z</dcterms:created>
  <dcterms:modified xsi:type="dcterms:W3CDTF">2020-06-30T09:30:00Z</dcterms:modified>
</cp:coreProperties>
</file>