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14A" w:rsidRDefault="007877EB" w:rsidP="007877EB">
      <w:pPr>
        <w:jc w:val="center"/>
        <w:rPr>
          <w:b/>
          <w:sz w:val="28"/>
          <w:szCs w:val="28"/>
          <w:u w:val="single"/>
        </w:rPr>
      </w:pPr>
      <w:r w:rsidRPr="007877EB">
        <w:rPr>
          <w:b/>
          <w:sz w:val="28"/>
          <w:szCs w:val="28"/>
          <w:u w:val="single"/>
        </w:rPr>
        <w:t>Useful Contacts</w:t>
      </w:r>
      <w:r w:rsidR="00BF502B">
        <w:rPr>
          <w:b/>
          <w:sz w:val="28"/>
          <w:szCs w:val="28"/>
          <w:u w:val="single"/>
        </w:rPr>
        <w:t>v2</w:t>
      </w:r>
      <w:bookmarkStart w:id="0" w:name="_GoBack"/>
      <w:bookmarkEnd w:id="0"/>
      <w:r w:rsidRPr="007877EB">
        <w:rPr>
          <w:b/>
          <w:sz w:val="28"/>
          <w:szCs w:val="28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0"/>
        <w:gridCol w:w="4497"/>
        <w:gridCol w:w="4034"/>
        <w:gridCol w:w="3933"/>
      </w:tblGrid>
      <w:tr w:rsidR="007877EB" w:rsidTr="007877EB">
        <w:tc>
          <w:tcPr>
            <w:tcW w:w="3903" w:type="dxa"/>
          </w:tcPr>
          <w:p w:rsidR="007877EB" w:rsidRDefault="007877EB" w:rsidP="00787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3" w:type="dxa"/>
          </w:tcPr>
          <w:p w:rsidR="007877EB" w:rsidRPr="0029706B" w:rsidRDefault="007877EB" w:rsidP="007877EB">
            <w:pPr>
              <w:jc w:val="center"/>
              <w:rPr>
                <w:b/>
                <w:sz w:val="28"/>
                <w:szCs w:val="28"/>
              </w:rPr>
            </w:pPr>
            <w:r w:rsidRPr="0029706B">
              <w:rPr>
                <w:b/>
                <w:sz w:val="28"/>
                <w:szCs w:val="28"/>
              </w:rPr>
              <w:t xml:space="preserve">Devon Sexual Health </w:t>
            </w:r>
          </w:p>
          <w:p w:rsidR="007877EB" w:rsidRPr="0029706B" w:rsidRDefault="007877EB" w:rsidP="007877EB">
            <w:pPr>
              <w:jc w:val="center"/>
              <w:rPr>
                <w:b/>
                <w:sz w:val="28"/>
                <w:szCs w:val="28"/>
              </w:rPr>
            </w:pPr>
            <w:r w:rsidRPr="0029706B">
              <w:rPr>
                <w:b/>
                <w:sz w:val="28"/>
                <w:szCs w:val="28"/>
              </w:rPr>
              <w:t>Exeter &amp; Barnstaple</w:t>
            </w:r>
          </w:p>
          <w:p w:rsidR="007877EB" w:rsidRDefault="007877EB" w:rsidP="007877EB">
            <w:pPr>
              <w:jc w:val="center"/>
              <w:rPr>
                <w:sz w:val="28"/>
                <w:szCs w:val="28"/>
              </w:rPr>
            </w:pPr>
            <w:r w:rsidRPr="0029706B">
              <w:rPr>
                <w:b/>
                <w:sz w:val="28"/>
                <w:szCs w:val="28"/>
              </w:rPr>
              <w:t>www.devonsexualhealth.nhs.uk</w:t>
            </w:r>
          </w:p>
        </w:tc>
        <w:tc>
          <w:tcPr>
            <w:tcW w:w="3904" w:type="dxa"/>
          </w:tcPr>
          <w:p w:rsidR="007877EB" w:rsidRPr="0029706B" w:rsidRDefault="007877EB" w:rsidP="007877EB">
            <w:pPr>
              <w:jc w:val="center"/>
              <w:rPr>
                <w:b/>
                <w:sz w:val="28"/>
                <w:szCs w:val="28"/>
              </w:rPr>
            </w:pPr>
            <w:r w:rsidRPr="0029706B">
              <w:rPr>
                <w:b/>
                <w:sz w:val="28"/>
                <w:szCs w:val="28"/>
              </w:rPr>
              <w:t>Devon Sexual Health</w:t>
            </w:r>
          </w:p>
          <w:p w:rsidR="007877EB" w:rsidRPr="0029706B" w:rsidRDefault="007877EB" w:rsidP="007877EB">
            <w:pPr>
              <w:jc w:val="center"/>
              <w:rPr>
                <w:b/>
                <w:sz w:val="28"/>
                <w:szCs w:val="28"/>
              </w:rPr>
            </w:pPr>
            <w:r w:rsidRPr="0029706B">
              <w:rPr>
                <w:b/>
                <w:sz w:val="28"/>
                <w:szCs w:val="28"/>
              </w:rPr>
              <w:t>Torbay</w:t>
            </w:r>
          </w:p>
          <w:p w:rsidR="007877EB" w:rsidRDefault="007877EB" w:rsidP="007877EB">
            <w:pPr>
              <w:jc w:val="center"/>
              <w:rPr>
                <w:sz w:val="28"/>
                <w:szCs w:val="28"/>
              </w:rPr>
            </w:pPr>
            <w:r w:rsidRPr="0029706B">
              <w:rPr>
                <w:b/>
                <w:sz w:val="28"/>
                <w:szCs w:val="28"/>
              </w:rPr>
              <w:t>www.devonsexualhealth.nhs.uk</w:t>
            </w:r>
          </w:p>
        </w:tc>
        <w:tc>
          <w:tcPr>
            <w:tcW w:w="3904" w:type="dxa"/>
          </w:tcPr>
          <w:p w:rsidR="007877EB" w:rsidRPr="0029706B" w:rsidRDefault="000B1BBD" w:rsidP="007877EB">
            <w:pPr>
              <w:jc w:val="center"/>
              <w:rPr>
                <w:b/>
                <w:sz w:val="28"/>
                <w:szCs w:val="28"/>
              </w:rPr>
            </w:pPr>
            <w:r w:rsidRPr="0029706B">
              <w:rPr>
                <w:b/>
                <w:sz w:val="28"/>
                <w:szCs w:val="28"/>
              </w:rPr>
              <w:t xml:space="preserve">Sexual Health in </w:t>
            </w:r>
            <w:r w:rsidR="007877EB" w:rsidRPr="0029706B">
              <w:rPr>
                <w:b/>
                <w:sz w:val="28"/>
                <w:szCs w:val="28"/>
              </w:rPr>
              <w:t>Plymouth</w:t>
            </w:r>
          </w:p>
          <w:p w:rsidR="000B1BBD" w:rsidRPr="0029706B" w:rsidRDefault="000B1BBD" w:rsidP="007877EB">
            <w:pPr>
              <w:jc w:val="center"/>
              <w:rPr>
                <w:b/>
                <w:sz w:val="28"/>
                <w:szCs w:val="28"/>
              </w:rPr>
            </w:pPr>
            <w:r w:rsidRPr="0029706B">
              <w:rPr>
                <w:b/>
                <w:sz w:val="28"/>
                <w:szCs w:val="28"/>
              </w:rPr>
              <w:t>(</w:t>
            </w:r>
            <w:proofErr w:type="spellStart"/>
            <w:r w:rsidRPr="0029706B">
              <w:rPr>
                <w:b/>
                <w:sz w:val="28"/>
                <w:szCs w:val="28"/>
              </w:rPr>
              <w:t>SHiP</w:t>
            </w:r>
            <w:proofErr w:type="spellEnd"/>
            <w:r w:rsidRPr="0029706B">
              <w:rPr>
                <w:b/>
                <w:sz w:val="28"/>
                <w:szCs w:val="28"/>
              </w:rPr>
              <w:t>)</w:t>
            </w:r>
          </w:p>
          <w:p w:rsidR="000B1BBD" w:rsidRPr="0029706B" w:rsidRDefault="00D046AE" w:rsidP="007877EB">
            <w:pPr>
              <w:jc w:val="center"/>
              <w:rPr>
                <w:b/>
                <w:sz w:val="28"/>
                <w:szCs w:val="28"/>
              </w:rPr>
            </w:pPr>
            <w:r w:rsidRPr="0029706B">
              <w:rPr>
                <w:b/>
                <w:sz w:val="28"/>
                <w:szCs w:val="28"/>
              </w:rPr>
              <w:t>yourship.uk</w:t>
            </w:r>
          </w:p>
          <w:p w:rsidR="00D046AE" w:rsidRPr="0029706B" w:rsidRDefault="00D046AE" w:rsidP="007877EB">
            <w:pPr>
              <w:jc w:val="center"/>
              <w:rPr>
                <w:b/>
                <w:sz w:val="28"/>
                <w:szCs w:val="28"/>
              </w:rPr>
            </w:pPr>
            <w:r w:rsidRPr="0029706B">
              <w:rPr>
                <w:b/>
                <w:sz w:val="28"/>
                <w:szCs w:val="28"/>
              </w:rPr>
              <w:t>www.thezoneplymouth.co.uk</w:t>
            </w:r>
          </w:p>
          <w:p w:rsidR="00D046AE" w:rsidRDefault="00D046AE" w:rsidP="007877EB">
            <w:pPr>
              <w:jc w:val="center"/>
              <w:rPr>
                <w:sz w:val="28"/>
                <w:szCs w:val="28"/>
              </w:rPr>
            </w:pPr>
          </w:p>
        </w:tc>
      </w:tr>
      <w:tr w:rsidR="007877EB" w:rsidTr="007877EB">
        <w:tc>
          <w:tcPr>
            <w:tcW w:w="3903" w:type="dxa"/>
          </w:tcPr>
          <w:p w:rsidR="007877EB" w:rsidRPr="0029706B" w:rsidRDefault="00D046AE" w:rsidP="007877EB">
            <w:pPr>
              <w:jc w:val="center"/>
              <w:rPr>
                <w:b/>
                <w:sz w:val="28"/>
                <w:szCs w:val="28"/>
              </w:rPr>
            </w:pPr>
            <w:r w:rsidRPr="0029706B">
              <w:rPr>
                <w:b/>
                <w:sz w:val="28"/>
                <w:szCs w:val="28"/>
              </w:rPr>
              <w:t>Sexual Health Advice</w:t>
            </w:r>
          </w:p>
          <w:p w:rsidR="00D046AE" w:rsidRPr="0029706B" w:rsidRDefault="00D046AE" w:rsidP="007877EB">
            <w:pPr>
              <w:jc w:val="center"/>
              <w:rPr>
                <w:b/>
                <w:sz w:val="28"/>
                <w:szCs w:val="28"/>
              </w:rPr>
            </w:pPr>
          </w:p>
          <w:p w:rsidR="00D046AE" w:rsidRDefault="00D046AE" w:rsidP="00B855D4">
            <w:pPr>
              <w:rPr>
                <w:sz w:val="28"/>
                <w:szCs w:val="28"/>
              </w:rPr>
            </w:pPr>
          </w:p>
        </w:tc>
        <w:tc>
          <w:tcPr>
            <w:tcW w:w="3903" w:type="dxa"/>
          </w:tcPr>
          <w:p w:rsidR="007877EB" w:rsidRDefault="00A235A0" w:rsidP="00787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Exeter 01392 284931</w:t>
            </w:r>
          </w:p>
          <w:p w:rsidR="00A235A0" w:rsidRDefault="00A235A0" w:rsidP="00787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Barnstaple 01271 34156</w:t>
            </w:r>
            <w:r w:rsidR="00B855D4">
              <w:rPr>
                <w:sz w:val="28"/>
                <w:szCs w:val="28"/>
              </w:rPr>
              <w:t>2</w:t>
            </w:r>
          </w:p>
          <w:p w:rsidR="00D046AE" w:rsidRDefault="00D046AE" w:rsidP="00787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4" w:type="dxa"/>
          </w:tcPr>
          <w:p w:rsidR="007877EB" w:rsidRDefault="00B855D4" w:rsidP="00787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01803 656521 / 656500</w:t>
            </w:r>
          </w:p>
        </w:tc>
        <w:tc>
          <w:tcPr>
            <w:tcW w:w="3904" w:type="dxa"/>
          </w:tcPr>
          <w:p w:rsidR="007877EB" w:rsidRDefault="00B855D4" w:rsidP="00787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Ship 01752 431124</w:t>
            </w:r>
          </w:p>
          <w:p w:rsidR="00B855D4" w:rsidRDefault="00B855D4" w:rsidP="00787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Zone Plymouth 01752 206626</w:t>
            </w:r>
          </w:p>
        </w:tc>
      </w:tr>
      <w:tr w:rsidR="007877EB" w:rsidTr="007877EB">
        <w:tc>
          <w:tcPr>
            <w:tcW w:w="3903" w:type="dxa"/>
          </w:tcPr>
          <w:p w:rsidR="007877EB" w:rsidRPr="0029706B" w:rsidRDefault="00D046AE" w:rsidP="007877EB">
            <w:pPr>
              <w:jc w:val="center"/>
              <w:rPr>
                <w:b/>
                <w:sz w:val="28"/>
                <w:szCs w:val="28"/>
              </w:rPr>
            </w:pPr>
            <w:r w:rsidRPr="0029706B">
              <w:rPr>
                <w:b/>
                <w:sz w:val="28"/>
                <w:szCs w:val="28"/>
              </w:rPr>
              <w:t xml:space="preserve">CSO </w:t>
            </w:r>
          </w:p>
          <w:p w:rsidR="00D046AE" w:rsidRPr="0029706B" w:rsidRDefault="00D046AE" w:rsidP="007877EB">
            <w:pPr>
              <w:jc w:val="center"/>
              <w:rPr>
                <w:b/>
                <w:sz w:val="28"/>
                <w:szCs w:val="28"/>
              </w:rPr>
            </w:pPr>
            <w:r w:rsidRPr="0029706B">
              <w:rPr>
                <w:b/>
                <w:sz w:val="28"/>
                <w:szCs w:val="28"/>
              </w:rPr>
              <w:t>Pharmacy Kit ordering</w:t>
            </w:r>
          </w:p>
          <w:p w:rsidR="00D046AE" w:rsidRDefault="00D046AE" w:rsidP="007877EB">
            <w:pPr>
              <w:jc w:val="center"/>
              <w:rPr>
                <w:sz w:val="28"/>
                <w:szCs w:val="28"/>
              </w:rPr>
            </w:pPr>
          </w:p>
          <w:p w:rsidR="00E26200" w:rsidRDefault="00E26200" w:rsidP="00E26200">
            <w:pPr>
              <w:rPr>
                <w:sz w:val="28"/>
                <w:szCs w:val="28"/>
              </w:rPr>
            </w:pPr>
          </w:p>
        </w:tc>
        <w:tc>
          <w:tcPr>
            <w:tcW w:w="3903" w:type="dxa"/>
          </w:tcPr>
          <w:p w:rsidR="007877EB" w:rsidRDefault="00E26200" w:rsidP="00787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01392 284965</w:t>
            </w:r>
          </w:p>
          <w:p w:rsidR="00E26200" w:rsidRDefault="00BF502B" w:rsidP="007877EB">
            <w:pPr>
              <w:jc w:val="center"/>
              <w:rPr>
                <w:sz w:val="28"/>
                <w:szCs w:val="28"/>
              </w:rPr>
            </w:pPr>
            <w:hyperlink r:id="rId6" w:history="1">
              <w:r w:rsidR="00E26200" w:rsidRPr="00C825E6">
                <w:rPr>
                  <w:rStyle w:val="Hyperlink"/>
                  <w:sz w:val="28"/>
                  <w:szCs w:val="28"/>
                </w:rPr>
                <w:t>ndht.cso@nhs.net</w:t>
              </w:r>
            </w:hyperlink>
          </w:p>
          <w:p w:rsidR="00E26200" w:rsidRDefault="00E26200" w:rsidP="007877EB">
            <w:pPr>
              <w:jc w:val="center"/>
              <w:rPr>
                <w:sz w:val="28"/>
                <w:szCs w:val="28"/>
              </w:rPr>
            </w:pPr>
          </w:p>
          <w:p w:rsidR="00D046AE" w:rsidRDefault="00D046AE" w:rsidP="00787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4" w:type="dxa"/>
          </w:tcPr>
          <w:p w:rsidR="007877EB" w:rsidRDefault="00E26200" w:rsidP="00787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01803 656520</w:t>
            </w:r>
          </w:p>
          <w:p w:rsidR="00E26200" w:rsidRDefault="00BF502B" w:rsidP="007877EB">
            <w:pPr>
              <w:jc w:val="center"/>
              <w:rPr>
                <w:sz w:val="28"/>
                <w:szCs w:val="28"/>
              </w:rPr>
            </w:pPr>
            <w:hyperlink r:id="rId7" w:history="1">
              <w:r w:rsidR="00E26200" w:rsidRPr="00C825E6">
                <w:rPr>
                  <w:rStyle w:val="Hyperlink"/>
                  <w:sz w:val="28"/>
                  <w:szCs w:val="28"/>
                </w:rPr>
                <w:t>michelle.crowe@nhs.net</w:t>
              </w:r>
            </w:hyperlink>
          </w:p>
          <w:p w:rsidR="00E26200" w:rsidRDefault="00E26200" w:rsidP="00787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4" w:type="dxa"/>
          </w:tcPr>
          <w:p w:rsidR="007877EB" w:rsidRDefault="00CC21F6" w:rsidP="00787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01752 434865</w:t>
            </w:r>
          </w:p>
          <w:p w:rsidR="00CC21F6" w:rsidRDefault="00BF502B" w:rsidP="007877EB">
            <w:pPr>
              <w:jc w:val="center"/>
              <w:rPr>
                <w:sz w:val="28"/>
                <w:szCs w:val="28"/>
              </w:rPr>
            </w:pPr>
            <w:hyperlink r:id="rId8" w:history="1">
              <w:r w:rsidR="00CC21F6" w:rsidRPr="00035D06">
                <w:rPr>
                  <w:rStyle w:val="Hyperlink"/>
                  <w:sz w:val="28"/>
                  <w:szCs w:val="28"/>
                </w:rPr>
                <w:t>csoplymouth@nhs.net</w:t>
              </w:r>
            </w:hyperlink>
            <w:r w:rsidR="00CC21F6">
              <w:rPr>
                <w:sz w:val="28"/>
                <w:szCs w:val="28"/>
              </w:rPr>
              <w:t xml:space="preserve"> </w:t>
            </w:r>
          </w:p>
        </w:tc>
      </w:tr>
      <w:tr w:rsidR="007877EB" w:rsidRPr="00EC6D81" w:rsidTr="007877EB">
        <w:tc>
          <w:tcPr>
            <w:tcW w:w="3903" w:type="dxa"/>
          </w:tcPr>
          <w:p w:rsidR="007877EB" w:rsidRPr="0029706B" w:rsidRDefault="00D046AE" w:rsidP="007877EB">
            <w:pPr>
              <w:jc w:val="center"/>
              <w:rPr>
                <w:b/>
                <w:sz w:val="28"/>
                <w:szCs w:val="28"/>
              </w:rPr>
            </w:pPr>
            <w:r w:rsidRPr="0029706B">
              <w:rPr>
                <w:b/>
                <w:sz w:val="28"/>
                <w:szCs w:val="28"/>
              </w:rPr>
              <w:t>Safeguarding</w:t>
            </w:r>
          </w:p>
          <w:p w:rsidR="00D046AE" w:rsidRDefault="00D046AE" w:rsidP="007877EB">
            <w:pPr>
              <w:jc w:val="center"/>
              <w:rPr>
                <w:sz w:val="28"/>
                <w:szCs w:val="28"/>
              </w:rPr>
            </w:pPr>
          </w:p>
          <w:p w:rsidR="00D046AE" w:rsidRDefault="00D046AE" w:rsidP="007877EB">
            <w:pPr>
              <w:jc w:val="center"/>
              <w:rPr>
                <w:sz w:val="28"/>
                <w:szCs w:val="28"/>
              </w:rPr>
            </w:pPr>
          </w:p>
          <w:p w:rsidR="00D046AE" w:rsidRDefault="00D046AE" w:rsidP="007877EB">
            <w:pPr>
              <w:jc w:val="center"/>
              <w:rPr>
                <w:sz w:val="28"/>
                <w:szCs w:val="28"/>
              </w:rPr>
            </w:pPr>
          </w:p>
          <w:p w:rsidR="00D046AE" w:rsidRDefault="00D046AE" w:rsidP="00787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3" w:type="dxa"/>
          </w:tcPr>
          <w:p w:rsidR="00EC6D81" w:rsidRDefault="00BF502B" w:rsidP="00EC6D81">
            <w:pPr>
              <w:jc w:val="center"/>
              <w:rPr>
                <w:sz w:val="24"/>
                <w:szCs w:val="24"/>
              </w:rPr>
            </w:pPr>
            <w:hyperlink r:id="rId9" w:history="1">
              <w:r w:rsidR="00EC6D81" w:rsidRPr="009527BC">
                <w:rPr>
                  <w:rStyle w:val="Hyperlink"/>
                  <w:sz w:val="24"/>
                  <w:szCs w:val="24"/>
                </w:rPr>
                <w:t>http</w:t>
              </w:r>
            </w:hyperlink>
            <w:hyperlink r:id="rId10" w:history="1">
              <w:r w:rsidR="00EC6D81" w:rsidRPr="009527BC">
                <w:rPr>
                  <w:rStyle w:val="Hyperlink"/>
                  <w:sz w:val="24"/>
                  <w:szCs w:val="24"/>
                </w:rPr>
                <w:t>://</w:t>
              </w:r>
            </w:hyperlink>
            <w:hyperlink r:id="rId11" w:history="1">
              <w:r w:rsidR="00EC6D81" w:rsidRPr="009527BC">
                <w:rPr>
                  <w:rStyle w:val="Hyperlink"/>
                  <w:sz w:val="24"/>
                  <w:szCs w:val="24"/>
                </w:rPr>
                <w:t>www.devonsafeguardingchildren.org</w:t>
              </w:r>
            </w:hyperlink>
          </w:p>
          <w:p w:rsidR="009527BC" w:rsidRDefault="009527BC" w:rsidP="00EC6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MASH 0345 155 1071</w:t>
            </w:r>
          </w:p>
          <w:p w:rsidR="009527BC" w:rsidRDefault="009527BC" w:rsidP="00EC6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 of hours 0845 6000 388</w:t>
            </w:r>
          </w:p>
          <w:p w:rsidR="009527BC" w:rsidRPr="009527BC" w:rsidRDefault="009527BC" w:rsidP="00EC6D81">
            <w:pPr>
              <w:jc w:val="center"/>
              <w:rPr>
                <w:sz w:val="24"/>
                <w:szCs w:val="24"/>
              </w:rPr>
            </w:pPr>
          </w:p>
          <w:p w:rsidR="007877EB" w:rsidRDefault="007877EB" w:rsidP="00787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4" w:type="dxa"/>
          </w:tcPr>
          <w:p w:rsidR="007877EB" w:rsidRDefault="00BF502B" w:rsidP="007877EB">
            <w:pPr>
              <w:jc w:val="center"/>
              <w:rPr>
                <w:sz w:val="24"/>
                <w:szCs w:val="24"/>
              </w:rPr>
            </w:pPr>
            <w:hyperlink r:id="rId12" w:history="1">
              <w:r w:rsidR="009527BC" w:rsidRPr="009527BC">
                <w:rPr>
                  <w:rStyle w:val="Hyperlink"/>
                  <w:sz w:val="24"/>
                  <w:szCs w:val="24"/>
                </w:rPr>
                <w:t>http://www.torbaysafeguarding.org.uk</w:t>
              </w:r>
            </w:hyperlink>
          </w:p>
          <w:p w:rsidR="009527BC" w:rsidRDefault="009527BC" w:rsidP="00787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MASH 01803 208100</w:t>
            </w:r>
          </w:p>
          <w:p w:rsidR="009527BC" w:rsidRPr="009527BC" w:rsidRDefault="009527BC" w:rsidP="00787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 of hours 0300 456 4876</w:t>
            </w:r>
          </w:p>
          <w:p w:rsidR="009527BC" w:rsidRPr="009527BC" w:rsidRDefault="009527BC" w:rsidP="007877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4" w:type="dxa"/>
          </w:tcPr>
          <w:p w:rsidR="007D69E3" w:rsidRPr="00EC6D81" w:rsidRDefault="009527BC" w:rsidP="00EC6D81">
            <w:pPr>
              <w:rPr>
                <w:sz w:val="24"/>
                <w:szCs w:val="24"/>
              </w:rPr>
            </w:pPr>
            <w:r w:rsidRPr="00EC6D81">
              <w:rPr>
                <w:sz w:val="24"/>
                <w:szCs w:val="24"/>
              </w:rPr>
              <w:t xml:space="preserve">Children and young people -  </w:t>
            </w:r>
            <w:hyperlink r:id="rId13" w:history="1">
              <w:r w:rsidR="00EC6D81" w:rsidRPr="00C825E6">
                <w:rPr>
                  <w:rStyle w:val="Hyperlink"/>
                  <w:sz w:val="24"/>
                  <w:szCs w:val="24"/>
                </w:rPr>
                <w:t>http://www.plymouthscb.co.uk/</w:t>
              </w:r>
            </w:hyperlink>
          </w:p>
          <w:p w:rsidR="007D69E3" w:rsidRDefault="009527BC" w:rsidP="00EC6D81">
            <w:pPr>
              <w:rPr>
                <w:sz w:val="24"/>
                <w:szCs w:val="24"/>
              </w:rPr>
            </w:pPr>
            <w:r w:rsidRPr="00EC6D81">
              <w:rPr>
                <w:sz w:val="24"/>
                <w:szCs w:val="24"/>
              </w:rPr>
              <w:t>Plymouth Gateway Service</w:t>
            </w:r>
            <w:r w:rsidRPr="00EC6D81">
              <w:rPr>
                <w:sz w:val="24"/>
                <w:szCs w:val="24"/>
              </w:rPr>
              <w:br/>
              <w:t>Tel: 01752 668000</w:t>
            </w:r>
          </w:p>
          <w:p w:rsidR="00EC6D81" w:rsidRPr="00EC6D81" w:rsidRDefault="00EC6D81" w:rsidP="00EC6D81">
            <w:pPr>
              <w:rPr>
                <w:sz w:val="24"/>
                <w:szCs w:val="24"/>
              </w:rPr>
            </w:pPr>
          </w:p>
          <w:p w:rsidR="007877EB" w:rsidRPr="00EC6D81" w:rsidRDefault="007877EB" w:rsidP="007877EB">
            <w:pPr>
              <w:jc w:val="center"/>
              <w:rPr>
                <w:sz w:val="24"/>
                <w:szCs w:val="24"/>
              </w:rPr>
            </w:pPr>
          </w:p>
        </w:tc>
      </w:tr>
      <w:tr w:rsidR="007877EB" w:rsidTr="007877EB">
        <w:tc>
          <w:tcPr>
            <w:tcW w:w="3903" w:type="dxa"/>
          </w:tcPr>
          <w:p w:rsidR="007877EB" w:rsidRPr="0029706B" w:rsidRDefault="00D046AE" w:rsidP="007877EB">
            <w:pPr>
              <w:jc w:val="center"/>
              <w:rPr>
                <w:b/>
                <w:sz w:val="28"/>
                <w:szCs w:val="28"/>
              </w:rPr>
            </w:pPr>
            <w:r w:rsidRPr="0029706B">
              <w:rPr>
                <w:b/>
                <w:sz w:val="28"/>
                <w:szCs w:val="28"/>
              </w:rPr>
              <w:t>Public Health</w:t>
            </w:r>
          </w:p>
          <w:p w:rsidR="00D046AE" w:rsidRDefault="00D046AE" w:rsidP="007877EB">
            <w:pPr>
              <w:jc w:val="center"/>
              <w:rPr>
                <w:sz w:val="28"/>
                <w:szCs w:val="28"/>
              </w:rPr>
            </w:pPr>
          </w:p>
          <w:p w:rsidR="00D046AE" w:rsidRDefault="00D046AE" w:rsidP="007877EB">
            <w:pPr>
              <w:jc w:val="center"/>
              <w:rPr>
                <w:sz w:val="28"/>
                <w:szCs w:val="28"/>
              </w:rPr>
            </w:pPr>
          </w:p>
          <w:p w:rsidR="00D046AE" w:rsidRDefault="00D046AE" w:rsidP="007877EB">
            <w:pPr>
              <w:jc w:val="center"/>
              <w:rPr>
                <w:sz w:val="28"/>
                <w:szCs w:val="28"/>
              </w:rPr>
            </w:pPr>
          </w:p>
          <w:p w:rsidR="00D046AE" w:rsidRDefault="00D046AE" w:rsidP="00787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3" w:type="dxa"/>
          </w:tcPr>
          <w:p w:rsidR="007877EB" w:rsidRDefault="00BF502B" w:rsidP="007877EB">
            <w:pPr>
              <w:jc w:val="center"/>
              <w:rPr>
                <w:sz w:val="28"/>
                <w:szCs w:val="28"/>
              </w:rPr>
            </w:pPr>
            <w:hyperlink r:id="rId14" w:history="1">
              <w:r w:rsidR="00E26200" w:rsidRPr="00C825E6">
                <w:rPr>
                  <w:rStyle w:val="Hyperlink"/>
                  <w:sz w:val="28"/>
                  <w:szCs w:val="28"/>
                </w:rPr>
                <w:t>Sandra.allwood@devon.gov.uk</w:t>
              </w:r>
            </w:hyperlink>
          </w:p>
          <w:p w:rsidR="00E26200" w:rsidRDefault="00E26200" w:rsidP="00787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Contract administrator</w:t>
            </w:r>
          </w:p>
          <w:p w:rsidR="00E26200" w:rsidRDefault="00E26200" w:rsidP="00787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01392 386381</w:t>
            </w:r>
          </w:p>
          <w:p w:rsidR="00E26200" w:rsidRDefault="00E26200" w:rsidP="00787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Devon County Council</w:t>
            </w:r>
          </w:p>
        </w:tc>
        <w:tc>
          <w:tcPr>
            <w:tcW w:w="3904" w:type="dxa"/>
          </w:tcPr>
          <w:p w:rsidR="007877EB" w:rsidRDefault="00BF502B" w:rsidP="007877EB">
            <w:pPr>
              <w:jc w:val="center"/>
              <w:rPr>
                <w:sz w:val="28"/>
                <w:szCs w:val="28"/>
              </w:rPr>
            </w:pPr>
            <w:hyperlink r:id="rId15" w:history="1">
              <w:r w:rsidR="00E26200" w:rsidRPr="00C825E6">
                <w:rPr>
                  <w:rStyle w:val="Hyperlink"/>
                  <w:sz w:val="28"/>
                  <w:szCs w:val="28"/>
                </w:rPr>
                <w:t>Sarah.aston@torbay.gov.uk</w:t>
              </w:r>
            </w:hyperlink>
          </w:p>
          <w:p w:rsidR="00E26200" w:rsidRDefault="00E26200" w:rsidP="00787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Commissioner</w:t>
            </w:r>
          </w:p>
          <w:p w:rsidR="00E26200" w:rsidRDefault="00E26200" w:rsidP="00787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Torbay Council</w:t>
            </w:r>
          </w:p>
        </w:tc>
        <w:tc>
          <w:tcPr>
            <w:tcW w:w="3904" w:type="dxa"/>
          </w:tcPr>
          <w:p w:rsidR="007877EB" w:rsidRDefault="00BF502B" w:rsidP="007877EB">
            <w:pPr>
              <w:jc w:val="center"/>
              <w:rPr>
                <w:sz w:val="28"/>
                <w:szCs w:val="28"/>
              </w:rPr>
            </w:pPr>
            <w:hyperlink r:id="rId16" w:history="1">
              <w:r w:rsidR="00E26200" w:rsidRPr="00C825E6">
                <w:rPr>
                  <w:rStyle w:val="Hyperlink"/>
                  <w:sz w:val="28"/>
                  <w:szCs w:val="28"/>
                </w:rPr>
                <w:t>Carol.harman@plymouth.gov.uk</w:t>
              </w:r>
            </w:hyperlink>
          </w:p>
          <w:p w:rsidR="00E26200" w:rsidRDefault="00E26200" w:rsidP="00787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Contract administrator</w:t>
            </w:r>
          </w:p>
          <w:p w:rsidR="00F46A1B" w:rsidRDefault="00F46A1B" w:rsidP="00787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01752 398227</w:t>
            </w:r>
          </w:p>
          <w:p w:rsidR="00F46A1B" w:rsidRDefault="00F46A1B" w:rsidP="007877EB">
            <w:pPr>
              <w:jc w:val="center"/>
              <w:rPr>
                <w:sz w:val="24"/>
                <w:szCs w:val="24"/>
              </w:rPr>
            </w:pPr>
            <w:r w:rsidRPr="00F46A1B">
              <w:rPr>
                <w:sz w:val="24"/>
                <w:szCs w:val="24"/>
              </w:rPr>
              <w:t>ODPH, Plymouth City Council</w:t>
            </w:r>
            <w:r>
              <w:rPr>
                <w:sz w:val="24"/>
                <w:szCs w:val="24"/>
              </w:rPr>
              <w:t>,</w:t>
            </w:r>
          </w:p>
          <w:p w:rsidR="00F46A1B" w:rsidRDefault="00F46A1B" w:rsidP="00787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Windsor House, Floor 2,</w:t>
            </w:r>
          </w:p>
          <w:p w:rsidR="00F46A1B" w:rsidRPr="00F46A1B" w:rsidRDefault="00F46A1B" w:rsidP="00787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Plymouth PL6 5UF</w:t>
            </w:r>
          </w:p>
          <w:p w:rsidR="00F46A1B" w:rsidRDefault="00F46A1B" w:rsidP="007877EB">
            <w:pPr>
              <w:jc w:val="center"/>
              <w:rPr>
                <w:sz w:val="28"/>
                <w:szCs w:val="28"/>
              </w:rPr>
            </w:pPr>
          </w:p>
          <w:p w:rsidR="00E26200" w:rsidRDefault="00E26200" w:rsidP="007877EB">
            <w:pPr>
              <w:jc w:val="center"/>
              <w:rPr>
                <w:sz w:val="28"/>
                <w:szCs w:val="28"/>
              </w:rPr>
            </w:pPr>
          </w:p>
        </w:tc>
      </w:tr>
    </w:tbl>
    <w:p w:rsidR="007877EB" w:rsidRPr="007877EB" w:rsidRDefault="007877EB" w:rsidP="007877EB">
      <w:pPr>
        <w:jc w:val="center"/>
        <w:rPr>
          <w:sz w:val="28"/>
          <w:szCs w:val="28"/>
        </w:rPr>
      </w:pPr>
    </w:p>
    <w:sectPr w:rsidR="007877EB" w:rsidRPr="007877EB" w:rsidSect="007877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74DC9"/>
    <w:multiLevelType w:val="hybridMultilevel"/>
    <w:tmpl w:val="D7CC2F4A"/>
    <w:lvl w:ilvl="0" w:tplc="72E64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E8D2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001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6CE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804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B0B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96B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7A6A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CEA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2232333"/>
    <w:multiLevelType w:val="hybridMultilevel"/>
    <w:tmpl w:val="20E8CF20"/>
    <w:lvl w:ilvl="0" w:tplc="85EAF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7C38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2A85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4E7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1EE8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BE0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A61C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0E1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62D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7EB"/>
    <w:rsid w:val="000B1BBD"/>
    <w:rsid w:val="0029706B"/>
    <w:rsid w:val="0034014A"/>
    <w:rsid w:val="007877EB"/>
    <w:rsid w:val="007D69E3"/>
    <w:rsid w:val="009527BC"/>
    <w:rsid w:val="00A235A0"/>
    <w:rsid w:val="00B855D4"/>
    <w:rsid w:val="00BF502B"/>
    <w:rsid w:val="00CC21F6"/>
    <w:rsid w:val="00D046AE"/>
    <w:rsid w:val="00E26200"/>
    <w:rsid w:val="00EC6D81"/>
    <w:rsid w:val="00F4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7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262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7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262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4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31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41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56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7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oplymouth@nhs.net" TargetMode="External"/><Relationship Id="rId13" Type="http://schemas.openxmlformats.org/officeDocument/2006/relationships/hyperlink" Target="http://www.plymouthscb.co.uk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michelle.crowe@nhs.net" TargetMode="External"/><Relationship Id="rId12" Type="http://schemas.openxmlformats.org/officeDocument/2006/relationships/hyperlink" Target="http://www.torbaysafeguarding.org.u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arol.harman@plymouth.gov.uk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dht.cso@nhs.net" TargetMode="External"/><Relationship Id="rId11" Type="http://schemas.openxmlformats.org/officeDocument/2006/relationships/hyperlink" Target="http://www.devonsafeguardingchildren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arah.aston@torbay.gov.uk" TargetMode="External"/><Relationship Id="rId10" Type="http://schemas.openxmlformats.org/officeDocument/2006/relationships/hyperlink" Target="http://www.devonsafeguardingchildre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vonsafeguardingchildren.org/" TargetMode="External"/><Relationship Id="rId14" Type="http://schemas.openxmlformats.org/officeDocument/2006/relationships/hyperlink" Target="mailto:Sandra.allwood@devo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9FBA3E43</Template>
  <TotalTime>1</TotalTime>
  <Pages>1</Pages>
  <Words>244</Words>
  <Characters>1393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Devon Healthcare NHS Trust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Wesley</dc:creator>
  <cp:lastModifiedBy>Alison Wesley</cp:lastModifiedBy>
  <cp:revision>2</cp:revision>
  <dcterms:created xsi:type="dcterms:W3CDTF">2020-07-02T12:52:00Z</dcterms:created>
  <dcterms:modified xsi:type="dcterms:W3CDTF">2020-07-02T12:52:00Z</dcterms:modified>
</cp:coreProperties>
</file>