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E6" w:rsidRPr="0042362F" w:rsidRDefault="003207E6" w:rsidP="003207E6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075E0">
        <w:rPr>
          <w:rFonts w:ascii="Arial" w:hAnsi="Arial" w:cs="Arial"/>
          <w:b/>
        </w:rPr>
        <w:t>Lesson Plan 1 - Healthy Relationships</w:t>
      </w:r>
    </w:p>
    <w:p w:rsidR="003207E6" w:rsidRPr="00CC2311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C2311">
        <w:rPr>
          <w:rFonts w:ascii="Arial" w:hAnsi="Arial" w:cs="Arial"/>
          <w:b/>
          <w:bCs/>
        </w:rPr>
        <w:t>Learning aims</w:t>
      </w:r>
    </w:p>
    <w:p w:rsidR="003207E6" w:rsidRPr="00CC2311" w:rsidRDefault="003207E6" w:rsidP="00320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07E6" w:rsidRPr="00CC2311" w:rsidRDefault="003207E6" w:rsidP="00320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2311">
        <w:rPr>
          <w:rFonts w:ascii="Arial" w:hAnsi="Arial" w:cs="Arial"/>
        </w:rPr>
        <w:t>• To provide a definition of when it is right to have sex</w:t>
      </w:r>
    </w:p>
    <w:p w:rsidR="003207E6" w:rsidRPr="00CC2311" w:rsidRDefault="003207E6" w:rsidP="00320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2311">
        <w:rPr>
          <w:rFonts w:ascii="Arial" w:hAnsi="Arial" w:cs="Arial"/>
        </w:rPr>
        <w:t>• To develop an understanding of the different stages of a relationship</w:t>
      </w:r>
    </w:p>
    <w:p w:rsidR="003207E6" w:rsidRPr="00CC2311" w:rsidRDefault="003207E6" w:rsidP="003207E6">
      <w:pPr>
        <w:rPr>
          <w:rFonts w:ascii="Arial" w:hAnsi="Arial" w:cs="Arial"/>
        </w:rPr>
      </w:pPr>
      <w:r w:rsidRPr="00CC2311">
        <w:rPr>
          <w:rFonts w:ascii="Arial" w:hAnsi="Arial" w:cs="Arial"/>
        </w:rPr>
        <w:t xml:space="preserve">• To provide an introduction to </w:t>
      </w:r>
      <w:r>
        <w:rPr>
          <w:rFonts w:ascii="Arial" w:hAnsi="Arial" w:cs="Arial"/>
        </w:rPr>
        <w:t xml:space="preserve">local Sexual Health Services </w:t>
      </w:r>
    </w:p>
    <w:p w:rsidR="003207E6" w:rsidRDefault="003207E6" w:rsidP="00320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C2311">
        <w:rPr>
          <w:rFonts w:ascii="Arial" w:hAnsi="Arial" w:cs="Arial"/>
          <w:b/>
          <w:bCs/>
        </w:rPr>
        <w:t>Lesson Outcomes</w:t>
      </w:r>
    </w:p>
    <w:p w:rsidR="003207E6" w:rsidRPr="00CC2311" w:rsidRDefault="003207E6" w:rsidP="00320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07E6" w:rsidRPr="00CC2311" w:rsidRDefault="003207E6" w:rsidP="00320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2311">
        <w:rPr>
          <w:rFonts w:ascii="Arial" w:hAnsi="Arial" w:cs="Arial"/>
        </w:rPr>
        <w:t>By the end of the lesson the students will be able to:</w:t>
      </w:r>
    </w:p>
    <w:p w:rsidR="003207E6" w:rsidRPr="00CC2311" w:rsidRDefault="003207E6" w:rsidP="00320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2311">
        <w:rPr>
          <w:rFonts w:ascii="Arial" w:hAnsi="Arial" w:cs="Arial"/>
        </w:rPr>
        <w:t>• List three people they could talk to about sexual health</w:t>
      </w:r>
    </w:p>
    <w:p w:rsidR="003207E6" w:rsidRPr="00CC2311" w:rsidRDefault="003207E6" w:rsidP="00320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2311">
        <w:rPr>
          <w:rFonts w:ascii="Arial" w:hAnsi="Arial" w:cs="Arial"/>
        </w:rPr>
        <w:t>• Explain when the right time to have sex is</w:t>
      </w:r>
    </w:p>
    <w:p w:rsidR="003207E6" w:rsidRPr="00CC2311" w:rsidRDefault="003207E6" w:rsidP="00320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2311">
        <w:rPr>
          <w:rFonts w:ascii="Arial" w:hAnsi="Arial" w:cs="Arial"/>
        </w:rPr>
        <w:t>• Feel confident to respond effectively to pressure to participate in sexual activity</w:t>
      </w:r>
    </w:p>
    <w:p w:rsidR="003207E6" w:rsidRPr="00CC2311" w:rsidRDefault="003207E6" w:rsidP="003207E6">
      <w:pPr>
        <w:rPr>
          <w:rFonts w:ascii="Arial" w:hAnsi="Arial" w:cs="Arial"/>
        </w:rPr>
      </w:pPr>
      <w:r w:rsidRPr="00CC2311">
        <w:rPr>
          <w:rFonts w:ascii="Arial" w:hAnsi="Arial" w:cs="Arial"/>
        </w:rPr>
        <w:t>• Name two consequences of unprotected sexual intercourse</w:t>
      </w:r>
    </w:p>
    <w:p w:rsidR="003207E6" w:rsidRDefault="003207E6" w:rsidP="003207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2884"/>
        <w:gridCol w:w="2316"/>
        <w:gridCol w:w="2299"/>
      </w:tblGrid>
      <w:tr w:rsidR="003207E6" w:rsidRPr="0058077C" w:rsidTr="00392BEF">
        <w:tc>
          <w:tcPr>
            <w:tcW w:w="1809" w:type="dxa"/>
          </w:tcPr>
          <w:p w:rsidR="003207E6" w:rsidRPr="0058077C" w:rsidRDefault="003207E6" w:rsidP="00392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77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979" w:type="dxa"/>
          </w:tcPr>
          <w:p w:rsidR="003207E6" w:rsidRPr="0058077C" w:rsidRDefault="003207E6" w:rsidP="00392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77C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2394" w:type="dxa"/>
          </w:tcPr>
          <w:p w:rsidR="003207E6" w:rsidRPr="0058077C" w:rsidRDefault="003207E6" w:rsidP="00392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77C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:rsidR="003207E6" w:rsidRPr="0058077C" w:rsidRDefault="003207E6" w:rsidP="00392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77C">
              <w:rPr>
                <w:rFonts w:ascii="Arial" w:hAnsi="Arial" w:cs="Arial"/>
                <w:b/>
                <w:sz w:val="24"/>
                <w:szCs w:val="24"/>
              </w:rPr>
              <w:t>Resource</w:t>
            </w:r>
          </w:p>
        </w:tc>
      </w:tr>
      <w:tr w:rsidR="003207E6" w:rsidTr="00392BEF">
        <w:tc>
          <w:tcPr>
            <w:tcW w:w="1809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mins</w:t>
            </w:r>
          </w:p>
        </w:tc>
        <w:tc>
          <w:tcPr>
            <w:tcW w:w="2979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</w:t>
            </w:r>
          </w:p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rules</w:t>
            </w:r>
          </w:p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Aims and objectives of session</w:t>
            </w:r>
          </w:p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board / flip charts and pens</w:t>
            </w:r>
          </w:p>
        </w:tc>
      </w:tr>
      <w:tr w:rsidR="003207E6" w:rsidTr="00392BEF">
        <w:tc>
          <w:tcPr>
            <w:tcW w:w="1809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2979" w:type="dxa"/>
          </w:tcPr>
          <w:p w:rsidR="003207E6" w:rsidRDefault="003207E6" w:rsidP="003207E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A7490">
              <w:rPr>
                <w:rFonts w:ascii="Arial" w:hAnsi="Arial" w:cs="Arial"/>
                <w:sz w:val="24"/>
                <w:szCs w:val="24"/>
              </w:rPr>
              <w:t xml:space="preserve">For young people to consider all the ways sex is discussed and some of the negative connotations of sex, especially when slang terms are used. </w:t>
            </w:r>
          </w:p>
          <w:p w:rsidR="003207E6" w:rsidRDefault="003207E6" w:rsidP="003207E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A7490">
              <w:rPr>
                <w:rFonts w:ascii="Arial" w:hAnsi="Arial" w:cs="Arial"/>
                <w:sz w:val="24"/>
                <w:szCs w:val="24"/>
              </w:rPr>
              <w:t>Aim is to form a consensus as to an acceptable word to describe sexual intercourse.</w:t>
            </w:r>
          </w:p>
          <w:p w:rsidR="003207E6" w:rsidRPr="004A7490" w:rsidRDefault="003207E6" w:rsidP="00392BEF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to list all terms of sexual references they can think of (be aware: may include slang/swear words)</w:t>
            </w:r>
          </w:p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Facilitator led discussion</w:t>
            </w:r>
          </w:p>
        </w:tc>
        <w:tc>
          <w:tcPr>
            <w:tcW w:w="2394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 and paper for students.</w:t>
            </w:r>
          </w:p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White board / flip chart and pens</w:t>
            </w:r>
          </w:p>
        </w:tc>
      </w:tr>
      <w:tr w:rsidR="003207E6" w:rsidTr="00392BEF">
        <w:tc>
          <w:tcPr>
            <w:tcW w:w="1809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mins</w:t>
            </w:r>
          </w:p>
        </w:tc>
        <w:tc>
          <w:tcPr>
            <w:tcW w:w="2979" w:type="dxa"/>
          </w:tcPr>
          <w:p w:rsidR="003207E6" w:rsidRDefault="003207E6" w:rsidP="003207E6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C075E0">
              <w:rPr>
                <w:rFonts w:ascii="Arial" w:hAnsi="Arial" w:cs="Arial"/>
                <w:sz w:val="24"/>
                <w:szCs w:val="24"/>
              </w:rPr>
              <w:t>For young people to think about their role in relationships: their responsibilities, peer pressure</w:t>
            </w:r>
          </w:p>
          <w:p w:rsidR="003207E6" w:rsidRPr="00C075E0" w:rsidRDefault="003207E6" w:rsidP="00392BEF">
            <w:pPr>
              <w:pStyle w:val="ListParagraph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Facilitator led discussion</w:t>
            </w:r>
          </w:p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‘Boy’ ‘Girl’ scenario</w:t>
            </w:r>
          </w:p>
        </w:tc>
        <w:tc>
          <w:tcPr>
            <w:tcW w:w="2394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board / flip-chart and pens</w:t>
            </w:r>
          </w:p>
        </w:tc>
      </w:tr>
      <w:tr w:rsidR="003207E6" w:rsidTr="00392BEF">
        <w:tc>
          <w:tcPr>
            <w:tcW w:w="1809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minutes</w:t>
            </w:r>
          </w:p>
        </w:tc>
        <w:tc>
          <w:tcPr>
            <w:tcW w:w="2979" w:type="dxa"/>
          </w:tcPr>
          <w:p w:rsidR="003207E6" w:rsidRPr="00C075E0" w:rsidRDefault="003207E6" w:rsidP="003207E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C075E0">
              <w:rPr>
                <w:rFonts w:ascii="Arial" w:hAnsi="Arial" w:cs="Arial"/>
                <w:sz w:val="24"/>
                <w:szCs w:val="24"/>
              </w:rPr>
              <w:t>Reflect on words and actions to describe sexual activity and how different people may interpret different issues varying ways.</w:t>
            </w:r>
          </w:p>
          <w:p w:rsidR="003207E6" w:rsidRPr="00C075E0" w:rsidRDefault="003207E6" w:rsidP="003207E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C075E0">
              <w:rPr>
                <w:rFonts w:ascii="Arial" w:hAnsi="Arial" w:cs="Arial"/>
                <w:sz w:val="24"/>
                <w:szCs w:val="24"/>
              </w:rPr>
              <w:lastRenderedPageBreak/>
              <w:t>Consider ways of keeping safe and how issues like peer pressure, alcohol and drugs may lead to risk taking behaviours.</w:t>
            </w:r>
          </w:p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Scenario activity</w:t>
            </w:r>
          </w:p>
        </w:tc>
        <w:tc>
          <w:tcPr>
            <w:tcW w:w="2394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Scenario sheet</w:t>
            </w:r>
          </w:p>
        </w:tc>
      </w:tr>
      <w:tr w:rsidR="003207E6" w:rsidTr="00392BEF">
        <w:tc>
          <w:tcPr>
            <w:tcW w:w="1809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 minutes</w:t>
            </w:r>
          </w:p>
        </w:tc>
        <w:tc>
          <w:tcPr>
            <w:tcW w:w="2979" w:type="dxa"/>
          </w:tcPr>
          <w:p w:rsidR="003207E6" w:rsidRPr="00C075E0" w:rsidRDefault="003207E6" w:rsidP="003207E6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C075E0">
              <w:rPr>
                <w:rFonts w:ascii="Arial" w:hAnsi="Arial" w:cs="Arial"/>
                <w:sz w:val="24"/>
                <w:szCs w:val="24"/>
              </w:rPr>
              <w:t>Reflect on sex and the law.</w:t>
            </w:r>
          </w:p>
          <w:p w:rsidR="003207E6" w:rsidRPr="00C075E0" w:rsidRDefault="003207E6" w:rsidP="003207E6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C075E0">
              <w:rPr>
                <w:rFonts w:ascii="Arial" w:hAnsi="Arial" w:cs="Arial"/>
                <w:sz w:val="24"/>
                <w:szCs w:val="24"/>
              </w:rPr>
              <w:t>Find out where young people can go for help about sex and relationships advice.</w:t>
            </w:r>
          </w:p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 and the law quiz</w:t>
            </w:r>
          </w:p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Facilitator discussion</w:t>
            </w:r>
          </w:p>
        </w:tc>
        <w:tc>
          <w:tcPr>
            <w:tcW w:w="2394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 sheets, pens / pencils</w:t>
            </w:r>
          </w:p>
        </w:tc>
      </w:tr>
      <w:tr w:rsidR="003207E6" w:rsidTr="00392BEF">
        <w:tc>
          <w:tcPr>
            <w:tcW w:w="1809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2979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</w:t>
            </w:r>
          </w:p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7E6" w:rsidTr="00392BEF">
        <w:tc>
          <w:tcPr>
            <w:tcW w:w="1809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</w:t>
            </w:r>
          </w:p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9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3207E6" w:rsidRDefault="003207E6" w:rsidP="0039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7E6" w:rsidRDefault="003207E6" w:rsidP="003207E6"/>
    <w:p w:rsidR="003207E6" w:rsidRDefault="003207E6" w:rsidP="003207E6"/>
    <w:p w:rsidR="003207E6" w:rsidRPr="00091B95" w:rsidRDefault="003207E6" w:rsidP="003207E6">
      <w:pPr>
        <w:rPr>
          <w:b/>
        </w:rPr>
      </w:pPr>
      <w:r w:rsidRPr="00B17F96">
        <w:rPr>
          <w:b/>
        </w:rPr>
        <w:t>Boy / Girl Scenario</w:t>
      </w:r>
    </w:p>
    <w:p w:rsidR="003207E6" w:rsidRDefault="003207E6" w:rsidP="003207E6">
      <w:r>
        <w:t>Draw 2 stick people on the white board / flip chart (1 female + 1 male)</w:t>
      </w:r>
    </w:p>
    <w:p w:rsidR="003207E6" w:rsidRDefault="003207E6" w:rsidP="003207E6">
      <w:r>
        <w:t xml:space="preserve">Tell the group they are 17/18 years old and getting ready for a night out (not necessarily together – they aren’t a couple). </w:t>
      </w:r>
    </w:p>
    <w:p w:rsidR="003207E6" w:rsidRDefault="003207E6" w:rsidP="003207E6">
      <w:r>
        <w:t xml:space="preserve">Get the group to give the stick people names. </w:t>
      </w:r>
    </w:p>
    <w:p w:rsidR="003207E6" w:rsidRDefault="003207E6" w:rsidP="003207E6">
      <w:r>
        <w:t>Ask the group to shout out what they need for a good night out.     Usual examples include:      Bag, house keys, coat, money, bank card, phone, make-up, cool clothes (get them to name brands), good hairstyle, lashes and eyebrows, mirror, car keys.</w:t>
      </w:r>
    </w:p>
    <w:p w:rsidR="003207E6" w:rsidRDefault="003207E6" w:rsidP="003207E6">
      <w:r>
        <w:t xml:space="preserve">Draw images or write the suggestions next to stick people. </w:t>
      </w:r>
    </w:p>
    <w:p w:rsidR="003207E6" w:rsidRDefault="003207E6" w:rsidP="003207E6">
      <w:r>
        <w:t xml:space="preserve">See if anyone suggests condoms.   If not, why </w:t>
      </w:r>
      <w:proofErr w:type="gramStart"/>
      <w:r>
        <w:t>not ?</w:t>
      </w:r>
      <w:proofErr w:type="gramEnd"/>
      <w:r>
        <w:t xml:space="preserve">  If condoms are suggested, discuss why this is important</w:t>
      </w:r>
    </w:p>
    <w:p w:rsidR="003207E6" w:rsidRPr="00CC2311" w:rsidRDefault="003207E6" w:rsidP="003207E6">
      <w:r>
        <w:t>Aim of scenario is to have discussion about why young people should be carrying condoms and a discussion about whose responsibility is it to have condoms to hand:   Males, females or both of them in this scenario?  Discuss about planning ahead, being organised, possibility of having sex when not expecting it (alcohol-related?), being able to lend a condom to a mate</w:t>
      </w: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  <w:r w:rsidRPr="00586F63">
        <w:rPr>
          <w:rFonts w:ascii="Arial" w:hAnsi="Arial" w:cs="Arial"/>
          <w:b/>
        </w:rPr>
        <w:t>Sophie</w:t>
      </w:r>
    </w:p>
    <w:p w:rsidR="003207E6" w:rsidRPr="00586F63" w:rsidRDefault="003207E6" w:rsidP="003207E6">
      <w:pPr>
        <w:rPr>
          <w:rFonts w:ascii="Arial" w:hAnsi="Arial" w:cs="Arial"/>
          <w:b/>
        </w:rPr>
      </w:pPr>
    </w:p>
    <w:p w:rsidR="003207E6" w:rsidRPr="00586F63" w:rsidRDefault="003207E6" w:rsidP="003207E6">
      <w:pPr>
        <w:rPr>
          <w:rFonts w:ascii="Arial" w:hAnsi="Arial" w:cs="Arial"/>
        </w:rPr>
      </w:pPr>
      <w:r w:rsidRPr="00586F63">
        <w:rPr>
          <w:rFonts w:ascii="Arial" w:hAnsi="Arial" w:cs="Arial"/>
        </w:rPr>
        <w:t xml:space="preserve">Sophie is 15years old. Her boyfriend Greg is 18 years old and they have been together for six weeks. </w:t>
      </w:r>
    </w:p>
    <w:p w:rsidR="003207E6" w:rsidRPr="00586F63" w:rsidRDefault="003207E6" w:rsidP="003207E6">
      <w:pPr>
        <w:rPr>
          <w:rFonts w:ascii="Arial" w:hAnsi="Arial" w:cs="Arial"/>
        </w:rPr>
      </w:pPr>
      <w:r w:rsidRPr="00586F63">
        <w:rPr>
          <w:rFonts w:ascii="Arial" w:hAnsi="Arial" w:cs="Arial"/>
        </w:rPr>
        <w:t>Last night they had sex when they were at a party. She can’t remember much as she was quite drunk.</w:t>
      </w:r>
    </w:p>
    <w:p w:rsidR="003207E6" w:rsidRDefault="003207E6" w:rsidP="003207E6">
      <w:pPr>
        <w:rPr>
          <w:rFonts w:ascii="Arial" w:hAnsi="Arial" w:cs="Arial"/>
        </w:rPr>
      </w:pPr>
      <w:r w:rsidRPr="00586F63">
        <w:rPr>
          <w:rFonts w:ascii="Arial" w:hAnsi="Arial" w:cs="Arial"/>
        </w:rPr>
        <w:t>She woke up this morning, naked in bed with her boyfriend who said the</w:t>
      </w:r>
      <w:r>
        <w:rPr>
          <w:rFonts w:ascii="Arial" w:hAnsi="Arial" w:cs="Arial"/>
        </w:rPr>
        <w:t xml:space="preserve">y had sex but he had forgotten </w:t>
      </w:r>
      <w:r w:rsidRPr="00586F63">
        <w:rPr>
          <w:rFonts w:ascii="Arial" w:hAnsi="Arial" w:cs="Arial"/>
        </w:rPr>
        <w:t>to use a condom. Sophie has a really bad hangover and feels awful. Sophie is worried what should she do?</w:t>
      </w:r>
    </w:p>
    <w:p w:rsidR="003207E6" w:rsidRDefault="003207E6" w:rsidP="003207E6">
      <w:pPr>
        <w:rPr>
          <w:rFonts w:ascii="Arial" w:hAnsi="Arial" w:cs="Arial"/>
        </w:rPr>
      </w:pPr>
    </w:p>
    <w:p w:rsidR="003207E6" w:rsidRPr="00586F63" w:rsidRDefault="003207E6" w:rsidP="003207E6">
      <w:pPr>
        <w:rPr>
          <w:rFonts w:ascii="Arial" w:hAnsi="Arial" w:cs="Arial"/>
        </w:rPr>
      </w:pPr>
    </w:p>
    <w:p w:rsidR="003207E6" w:rsidRPr="00586F63" w:rsidRDefault="003207E6" w:rsidP="003207E6">
      <w:pPr>
        <w:rPr>
          <w:rFonts w:ascii="Arial" w:hAnsi="Arial" w:cs="Arial"/>
        </w:rPr>
      </w:pPr>
      <w:r w:rsidRPr="00586F63">
        <w:rPr>
          <w:rFonts w:ascii="Arial" w:hAnsi="Arial" w:cs="Arial"/>
          <w:noProof/>
          <w:lang w:eastAsia="en-GB"/>
        </w:rPr>
        <w:drawing>
          <wp:inline distT="0" distB="0" distL="0" distR="0" wp14:anchorId="6081C123" wp14:editId="6CDB45E3">
            <wp:extent cx="1706033" cy="1476375"/>
            <wp:effectExtent l="0" t="0" r="8890" b="0"/>
            <wp:docPr id="3" name="Picture 3" descr="C:\Documents and Settings\John Godsland\Local Settings\Temporary Internet Files\Content.IE5\DRQPTF3J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hn Godsland\Local Settings\Temporary Internet Files\Content.IE5\DRQPTF3J\MC9004346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3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</w:t>
      </w:r>
      <w:r w:rsidRPr="00586F63">
        <w:rPr>
          <w:rFonts w:ascii="Arial" w:hAnsi="Arial" w:cs="Arial"/>
          <w:noProof/>
          <w:lang w:eastAsia="en-GB"/>
        </w:rPr>
        <w:drawing>
          <wp:inline distT="0" distB="0" distL="0" distR="0" wp14:anchorId="3314FE11" wp14:editId="47639B88">
            <wp:extent cx="1706033" cy="1476375"/>
            <wp:effectExtent l="0" t="0" r="8890" b="0"/>
            <wp:docPr id="10" name="Picture 10" descr="C:\Documents and Settings\John Godsland\Local Settings\Temporary Internet Files\Content.IE5\DRQPTF3J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hn Godsland\Local Settings\Temporary Internet Files\Content.IE5\DRQPTF3J\MC9004346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3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</w:t>
      </w:r>
      <w:r w:rsidRPr="00586F63">
        <w:rPr>
          <w:rFonts w:ascii="Arial" w:hAnsi="Arial" w:cs="Arial"/>
          <w:noProof/>
          <w:lang w:eastAsia="en-GB"/>
        </w:rPr>
        <w:drawing>
          <wp:inline distT="0" distB="0" distL="0" distR="0" wp14:anchorId="53528393" wp14:editId="1F8E9012">
            <wp:extent cx="1706033" cy="1476375"/>
            <wp:effectExtent l="0" t="0" r="8890" b="0"/>
            <wp:docPr id="11" name="Picture 11" descr="C:\Documents and Settings\John Godsland\Local Settings\Temporary Internet Files\Content.IE5\DRQPTF3J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hn Godsland\Local Settings\Temporary Internet Files\Content.IE5\DRQPTF3J\MC9004346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3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E6" w:rsidRPr="00586F63" w:rsidRDefault="003207E6" w:rsidP="003207E6">
      <w:pPr>
        <w:rPr>
          <w:rFonts w:ascii="Arial" w:hAnsi="Arial" w:cs="Arial"/>
        </w:rPr>
      </w:pPr>
    </w:p>
    <w:p w:rsidR="003207E6" w:rsidRPr="00586F63" w:rsidRDefault="003207E6" w:rsidP="003207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Sophie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</w:t>
      </w:r>
      <w:r w:rsidRPr="00586F63">
        <w:rPr>
          <w:rFonts w:ascii="Arial" w:hAnsi="Arial" w:cs="Arial"/>
          <w:b/>
        </w:rPr>
        <w:t>Sexual Health Nurse</w:t>
      </w:r>
      <w:r w:rsidRPr="00586F63">
        <w:rPr>
          <w:rFonts w:ascii="Arial" w:hAnsi="Arial" w:cs="Arial"/>
          <w:b/>
        </w:rPr>
        <w:tab/>
      </w:r>
      <w:r w:rsidRPr="00586F63">
        <w:rPr>
          <w:rFonts w:ascii="Arial" w:hAnsi="Arial" w:cs="Arial"/>
          <w:b/>
        </w:rPr>
        <w:tab/>
      </w:r>
      <w:r w:rsidRPr="00586F63">
        <w:rPr>
          <w:rFonts w:ascii="Arial" w:hAnsi="Arial" w:cs="Arial"/>
          <w:b/>
        </w:rPr>
        <w:tab/>
        <w:t>Greg</w:t>
      </w:r>
    </w:p>
    <w:p w:rsidR="003207E6" w:rsidRPr="00586F63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</w:p>
    <w:p w:rsidR="003207E6" w:rsidRPr="00586F63" w:rsidRDefault="003207E6" w:rsidP="003207E6">
      <w:pPr>
        <w:rPr>
          <w:rFonts w:ascii="Arial" w:hAnsi="Arial" w:cs="Arial"/>
        </w:rPr>
      </w:pPr>
      <w:r w:rsidRPr="00586F63">
        <w:rPr>
          <w:rFonts w:ascii="Arial" w:hAnsi="Arial" w:cs="Arial"/>
        </w:rPr>
        <w:t>Think about it from the point of Sophie, the Sexual Health nurse and Greg.</w:t>
      </w:r>
      <w:r>
        <w:rPr>
          <w:rFonts w:ascii="Arial" w:hAnsi="Arial" w:cs="Arial"/>
        </w:rPr>
        <w:t xml:space="preserve"> </w:t>
      </w:r>
    </w:p>
    <w:p w:rsidR="003207E6" w:rsidRPr="00586F63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  <w:r w:rsidRPr="00586F63">
        <w:rPr>
          <w:rFonts w:ascii="Arial" w:hAnsi="Arial" w:cs="Arial"/>
          <w:b/>
        </w:rPr>
        <w:t>Alex and Sam</w:t>
      </w:r>
    </w:p>
    <w:p w:rsidR="003207E6" w:rsidRPr="00586F63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</w:rPr>
      </w:pPr>
      <w:r w:rsidRPr="00586F63">
        <w:rPr>
          <w:rFonts w:ascii="Arial" w:hAnsi="Arial" w:cs="Arial"/>
        </w:rPr>
        <w:t xml:space="preserve">Alex and Sam have slept around quite a bit and have both received a </w:t>
      </w:r>
      <w:r>
        <w:rPr>
          <w:rFonts w:ascii="Arial" w:hAnsi="Arial" w:cs="Arial"/>
        </w:rPr>
        <w:t xml:space="preserve">text today saying that </w:t>
      </w:r>
      <w:r w:rsidRPr="00586F63">
        <w:rPr>
          <w:rFonts w:ascii="Arial" w:hAnsi="Arial" w:cs="Arial"/>
        </w:rPr>
        <w:t>they are the contact of someone who has a Sexually Transmitted Infecti</w:t>
      </w:r>
      <w:r>
        <w:rPr>
          <w:rFonts w:ascii="Arial" w:hAnsi="Arial" w:cs="Arial"/>
        </w:rPr>
        <w:t xml:space="preserve">on (STI). </w:t>
      </w:r>
    </w:p>
    <w:p w:rsidR="003207E6" w:rsidRPr="00586F63" w:rsidRDefault="003207E6" w:rsidP="00320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 feels fine and can’t be </w:t>
      </w:r>
      <w:r w:rsidRPr="00586F63">
        <w:rPr>
          <w:rFonts w:ascii="Arial" w:hAnsi="Arial" w:cs="Arial"/>
        </w:rPr>
        <w:t>bothered to get checked out. Alex is really worried. What advice do you think they should be given?</w:t>
      </w:r>
    </w:p>
    <w:p w:rsidR="003207E6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</w:p>
    <w:p w:rsidR="003207E6" w:rsidRPr="00586F63" w:rsidRDefault="003207E6" w:rsidP="003207E6">
      <w:pPr>
        <w:rPr>
          <w:rFonts w:ascii="Arial" w:hAnsi="Arial" w:cs="Arial"/>
        </w:rPr>
      </w:pPr>
    </w:p>
    <w:p w:rsidR="003207E6" w:rsidRPr="00586F63" w:rsidRDefault="003207E6" w:rsidP="003207E6">
      <w:pPr>
        <w:rPr>
          <w:rFonts w:ascii="Arial" w:hAnsi="Arial" w:cs="Arial"/>
        </w:rPr>
      </w:pPr>
      <w:r w:rsidRPr="00586F63">
        <w:rPr>
          <w:rFonts w:ascii="Arial" w:hAnsi="Arial" w:cs="Arial"/>
          <w:noProof/>
          <w:lang w:eastAsia="en-GB"/>
        </w:rPr>
        <w:drawing>
          <wp:inline distT="0" distB="0" distL="0" distR="0" wp14:anchorId="605ECC19" wp14:editId="2FC8C003">
            <wp:extent cx="1706033" cy="1476375"/>
            <wp:effectExtent l="0" t="0" r="8890" b="0"/>
            <wp:docPr id="12" name="Picture 12" descr="C:\Documents and Settings\John Godsland\Local Settings\Temporary Internet Files\Content.IE5\DRQPTF3J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hn Godsland\Local Settings\Temporary Internet Files\Content.IE5\DRQPTF3J\MC9004346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3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</w:t>
      </w:r>
      <w:r w:rsidRPr="00586F63">
        <w:rPr>
          <w:rFonts w:ascii="Arial" w:hAnsi="Arial" w:cs="Arial"/>
          <w:noProof/>
          <w:lang w:eastAsia="en-GB"/>
        </w:rPr>
        <w:drawing>
          <wp:inline distT="0" distB="0" distL="0" distR="0" wp14:anchorId="437B0044" wp14:editId="60C60DFD">
            <wp:extent cx="1706033" cy="1476375"/>
            <wp:effectExtent l="0" t="0" r="8890" b="0"/>
            <wp:docPr id="13" name="Picture 13" descr="C:\Documents and Settings\John Godsland\Local Settings\Temporary Internet Files\Content.IE5\DRQPTF3J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hn Godsland\Local Settings\Temporary Internet Files\Content.IE5\DRQPTF3J\MC9004346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3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</w:t>
      </w:r>
      <w:r w:rsidRPr="00586F63">
        <w:rPr>
          <w:rFonts w:ascii="Arial" w:hAnsi="Arial" w:cs="Arial"/>
          <w:noProof/>
          <w:lang w:eastAsia="en-GB"/>
        </w:rPr>
        <w:drawing>
          <wp:inline distT="0" distB="0" distL="0" distR="0" wp14:anchorId="29138238" wp14:editId="6C7779FB">
            <wp:extent cx="1706033" cy="1476375"/>
            <wp:effectExtent l="0" t="0" r="8890" b="0"/>
            <wp:docPr id="14" name="Picture 14" descr="C:\Documents and Settings\John Godsland\Local Settings\Temporary Internet Files\Content.IE5\DRQPTF3J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hn Godsland\Local Settings\Temporary Internet Files\Content.IE5\DRQPTF3J\MC9004346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3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E6" w:rsidRPr="00586F63" w:rsidRDefault="003207E6" w:rsidP="003207E6">
      <w:pPr>
        <w:rPr>
          <w:rFonts w:ascii="Arial" w:hAnsi="Arial" w:cs="Arial"/>
        </w:rPr>
      </w:pPr>
    </w:p>
    <w:p w:rsidR="003207E6" w:rsidRPr="00586F63" w:rsidRDefault="003207E6" w:rsidP="003207E6">
      <w:pPr>
        <w:ind w:firstLine="720"/>
        <w:rPr>
          <w:rFonts w:ascii="Arial" w:hAnsi="Arial" w:cs="Arial"/>
          <w:b/>
        </w:rPr>
      </w:pPr>
      <w:r w:rsidRPr="00586F63">
        <w:rPr>
          <w:rFonts w:ascii="Arial" w:hAnsi="Arial" w:cs="Arial"/>
          <w:b/>
        </w:rPr>
        <w:t>Alex</w:t>
      </w:r>
      <w:r w:rsidRPr="00586F63">
        <w:rPr>
          <w:rFonts w:ascii="Arial" w:hAnsi="Arial" w:cs="Arial"/>
          <w:b/>
        </w:rPr>
        <w:tab/>
      </w:r>
      <w:r w:rsidRPr="00586F63">
        <w:rPr>
          <w:rFonts w:ascii="Arial" w:hAnsi="Arial" w:cs="Arial"/>
          <w:b/>
        </w:rPr>
        <w:tab/>
      </w:r>
      <w:r w:rsidRPr="00586F63">
        <w:rPr>
          <w:rFonts w:ascii="Arial" w:hAnsi="Arial" w:cs="Arial"/>
          <w:b/>
        </w:rPr>
        <w:tab/>
      </w:r>
      <w:r w:rsidRPr="00586F63">
        <w:rPr>
          <w:rFonts w:ascii="Arial" w:hAnsi="Arial" w:cs="Arial"/>
          <w:b/>
        </w:rPr>
        <w:tab/>
        <w:t>Alex’s Mum</w:t>
      </w:r>
      <w:r w:rsidRPr="00586F63">
        <w:rPr>
          <w:rFonts w:ascii="Arial" w:hAnsi="Arial" w:cs="Arial"/>
          <w:b/>
        </w:rPr>
        <w:tab/>
      </w:r>
      <w:r w:rsidRPr="00586F63">
        <w:rPr>
          <w:rFonts w:ascii="Arial" w:hAnsi="Arial" w:cs="Arial"/>
          <w:b/>
        </w:rPr>
        <w:tab/>
      </w:r>
      <w:r w:rsidRPr="00586F63">
        <w:rPr>
          <w:rFonts w:ascii="Arial" w:hAnsi="Arial" w:cs="Arial"/>
          <w:b/>
        </w:rPr>
        <w:tab/>
      </w:r>
      <w:r w:rsidRPr="00586F63">
        <w:rPr>
          <w:rFonts w:ascii="Arial" w:hAnsi="Arial" w:cs="Arial"/>
          <w:b/>
        </w:rPr>
        <w:tab/>
        <w:t>Sam</w:t>
      </w:r>
    </w:p>
    <w:p w:rsidR="003207E6" w:rsidRPr="00586F63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</w:p>
    <w:p w:rsidR="003207E6" w:rsidRPr="00586F63" w:rsidRDefault="003207E6" w:rsidP="003207E6">
      <w:pPr>
        <w:rPr>
          <w:rFonts w:ascii="Arial" w:hAnsi="Arial" w:cs="Arial"/>
        </w:rPr>
      </w:pPr>
      <w:r w:rsidRPr="00586F63">
        <w:rPr>
          <w:rFonts w:ascii="Arial" w:hAnsi="Arial" w:cs="Arial"/>
        </w:rPr>
        <w:t>Think about it from the point of view of Sam, Alex and Alex’s mum.</w:t>
      </w:r>
    </w:p>
    <w:p w:rsidR="003207E6" w:rsidRPr="00586F63" w:rsidRDefault="003207E6" w:rsidP="003207E6">
      <w:pPr>
        <w:ind w:firstLine="720"/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  <w:b/>
        </w:rPr>
      </w:pPr>
      <w:r w:rsidRPr="00586F63">
        <w:rPr>
          <w:rFonts w:ascii="Arial" w:hAnsi="Arial" w:cs="Arial"/>
          <w:b/>
        </w:rPr>
        <w:t>Zoë</w:t>
      </w:r>
    </w:p>
    <w:p w:rsidR="003207E6" w:rsidRPr="00586F63" w:rsidRDefault="003207E6" w:rsidP="003207E6">
      <w:pPr>
        <w:rPr>
          <w:rFonts w:ascii="Arial" w:hAnsi="Arial" w:cs="Arial"/>
          <w:b/>
        </w:rPr>
      </w:pPr>
    </w:p>
    <w:p w:rsidR="003207E6" w:rsidRDefault="003207E6" w:rsidP="003207E6">
      <w:pPr>
        <w:rPr>
          <w:rFonts w:ascii="Arial" w:hAnsi="Arial" w:cs="Arial"/>
        </w:rPr>
      </w:pPr>
      <w:r w:rsidRPr="00586F63">
        <w:rPr>
          <w:rFonts w:ascii="Arial" w:hAnsi="Arial" w:cs="Arial"/>
        </w:rPr>
        <w:t xml:space="preserve">Zoë is your sister. You are 18 years old. Zoë is 14 years old and she has a boyfriend called Darren. He is 15 years old. </w:t>
      </w:r>
    </w:p>
    <w:p w:rsidR="003207E6" w:rsidRPr="00586F63" w:rsidRDefault="003207E6" w:rsidP="003207E6">
      <w:pPr>
        <w:rPr>
          <w:rFonts w:ascii="Arial" w:hAnsi="Arial" w:cs="Arial"/>
        </w:rPr>
      </w:pPr>
      <w:r w:rsidRPr="00586F63">
        <w:rPr>
          <w:rFonts w:ascii="Arial" w:hAnsi="Arial" w:cs="Arial"/>
        </w:rPr>
        <w:t xml:space="preserve">You have come home early and found them half naked on the sofa. Zoë has thrown a complete </w:t>
      </w:r>
      <w:r>
        <w:rPr>
          <w:rFonts w:ascii="Arial" w:hAnsi="Arial" w:cs="Arial"/>
        </w:rPr>
        <w:t>strop</w:t>
      </w:r>
      <w:r w:rsidRPr="00586F6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Darren has gone home in a mood</w:t>
      </w:r>
      <w:r w:rsidRPr="00586F63">
        <w:rPr>
          <w:rFonts w:ascii="Arial" w:hAnsi="Arial" w:cs="Arial"/>
        </w:rPr>
        <w:t>. Zoë says that nothing happened they were just snogging.</w:t>
      </w:r>
    </w:p>
    <w:p w:rsidR="003207E6" w:rsidRPr="00586F63" w:rsidRDefault="003207E6" w:rsidP="003207E6">
      <w:pPr>
        <w:rPr>
          <w:rFonts w:ascii="Arial" w:hAnsi="Arial" w:cs="Arial"/>
        </w:rPr>
      </w:pPr>
      <w:r w:rsidRPr="00586F63">
        <w:rPr>
          <w:rFonts w:ascii="Arial" w:hAnsi="Arial" w:cs="Arial"/>
        </w:rPr>
        <w:t>What do you think you would do?</w:t>
      </w:r>
    </w:p>
    <w:p w:rsidR="003207E6" w:rsidRPr="00586F63" w:rsidRDefault="003207E6" w:rsidP="003207E6">
      <w:pPr>
        <w:rPr>
          <w:rFonts w:ascii="Arial" w:hAnsi="Arial" w:cs="Arial"/>
        </w:rPr>
      </w:pPr>
    </w:p>
    <w:p w:rsidR="003207E6" w:rsidRPr="00586F63" w:rsidRDefault="003207E6" w:rsidP="003207E6">
      <w:pPr>
        <w:rPr>
          <w:rFonts w:ascii="Arial" w:hAnsi="Arial" w:cs="Arial"/>
        </w:rPr>
      </w:pPr>
    </w:p>
    <w:p w:rsidR="003207E6" w:rsidRPr="00586F63" w:rsidRDefault="003207E6" w:rsidP="003207E6">
      <w:pPr>
        <w:rPr>
          <w:rFonts w:ascii="Arial" w:hAnsi="Arial" w:cs="Arial"/>
        </w:rPr>
      </w:pPr>
      <w:r w:rsidRPr="00586F63">
        <w:rPr>
          <w:rFonts w:ascii="Arial" w:hAnsi="Arial" w:cs="Arial"/>
          <w:noProof/>
          <w:lang w:eastAsia="en-GB"/>
        </w:rPr>
        <w:drawing>
          <wp:inline distT="0" distB="0" distL="0" distR="0" wp14:anchorId="0BB88849" wp14:editId="41510E51">
            <wp:extent cx="1706033" cy="1476375"/>
            <wp:effectExtent l="0" t="0" r="8890" b="0"/>
            <wp:docPr id="15" name="Picture 15" descr="C:\Documents and Settings\John Godsland\Local Settings\Temporary Internet Files\Content.IE5\DRQPTF3J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hn Godsland\Local Settings\Temporary Internet Files\Content.IE5\DRQPTF3J\MC9004346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3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</w:t>
      </w:r>
      <w:r w:rsidRPr="00586F63">
        <w:rPr>
          <w:rFonts w:ascii="Arial" w:hAnsi="Arial" w:cs="Arial"/>
          <w:noProof/>
          <w:lang w:eastAsia="en-GB"/>
        </w:rPr>
        <w:drawing>
          <wp:inline distT="0" distB="0" distL="0" distR="0" wp14:anchorId="5D9F234C" wp14:editId="3D1A0DB3">
            <wp:extent cx="1706033" cy="1476375"/>
            <wp:effectExtent l="0" t="0" r="8890" b="0"/>
            <wp:docPr id="16" name="Picture 16" descr="C:\Documents and Settings\John Godsland\Local Settings\Temporary Internet Files\Content.IE5\DRQPTF3J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hn Godsland\Local Settings\Temporary Internet Files\Content.IE5\DRQPTF3J\MC9004346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3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</w:t>
      </w:r>
      <w:r w:rsidRPr="00586F63">
        <w:rPr>
          <w:rFonts w:ascii="Arial" w:hAnsi="Arial" w:cs="Arial"/>
          <w:noProof/>
          <w:lang w:eastAsia="en-GB"/>
        </w:rPr>
        <w:drawing>
          <wp:inline distT="0" distB="0" distL="0" distR="0" wp14:anchorId="2B8C65DE" wp14:editId="442CC752">
            <wp:extent cx="1706033" cy="1476375"/>
            <wp:effectExtent l="0" t="0" r="8890" b="0"/>
            <wp:docPr id="17" name="Picture 17" descr="C:\Documents and Settings\John Godsland\Local Settings\Temporary Internet Files\Content.IE5\DRQPTF3J\MC900434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hn Godsland\Local Settings\Temporary Internet Files\Content.IE5\DRQPTF3J\MC9004346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3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E6" w:rsidRPr="00586F63" w:rsidRDefault="003207E6" w:rsidP="003207E6">
      <w:pPr>
        <w:rPr>
          <w:rFonts w:ascii="Arial" w:hAnsi="Arial" w:cs="Arial"/>
          <w:b/>
        </w:rPr>
      </w:pPr>
      <w:r w:rsidRPr="00586F63">
        <w:rPr>
          <w:rFonts w:ascii="Arial" w:hAnsi="Arial" w:cs="Arial"/>
          <w:b/>
        </w:rPr>
        <w:tab/>
        <w:t>Zoe</w:t>
      </w:r>
      <w:r w:rsidRPr="00586F63">
        <w:rPr>
          <w:rFonts w:ascii="Arial" w:hAnsi="Arial" w:cs="Arial"/>
          <w:b/>
        </w:rPr>
        <w:tab/>
      </w:r>
      <w:r w:rsidRPr="00586F63">
        <w:rPr>
          <w:rFonts w:ascii="Arial" w:hAnsi="Arial" w:cs="Arial"/>
          <w:b/>
        </w:rPr>
        <w:tab/>
      </w:r>
      <w:r w:rsidRPr="00586F63">
        <w:rPr>
          <w:rFonts w:ascii="Arial" w:hAnsi="Arial" w:cs="Arial"/>
          <w:b/>
        </w:rPr>
        <w:tab/>
      </w:r>
      <w:r w:rsidRPr="00586F63">
        <w:rPr>
          <w:rFonts w:ascii="Arial" w:hAnsi="Arial" w:cs="Arial"/>
          <w:b/>
        </w:rPr>
        <w:tab/>
        <w:t xml:space="preserve">   Darren</w:t>
      </w:r>
      <w:r w:rsidRPr="00586F63">
        <w:rPr>
          <w:rFonts w:ascii="Arial" w:hAnsi="Arial" w:cs="Arial"/>
          <w:b/>
        </w:rPr>
        <w:tab/>
      </w:r>
      <w:r w:rsidRPr="00586F63">
        <w:rPr>
          <w:rFonts w:ascii="Arial" w:hAnsi="Arial" w:cs="Arial"/>
          <w:b/>
        </w:rPr>
        <w:tab/>
      </w:r>
      <w:r w:rsidRPr="00586F63">
        <w:rPr>
          <w:rFonts w:ascii="Arial" w:hAnsi="Arial" w:cs="Arial"/>
          <w:b/>
        </w:rPr>
        <w:tab/>
      </w:r>
      <w:r w:rsidRPr="00586F63">
        <w:rPr>
          <w:rFonts w:ascii="Arial" w:hAnsi="Arial" w:cs="Arial"/>
          <w:b/>
        </w:rPr>
        <w:tab/>
        <w:t>You</w:t>
      </w:r>
    </w:p>
    <w:p w:rsidR="003207E6" w:rsidRDefault="003207E6" w:rsidP="003207E6">
      <w:pPr>
        <w:rPr>
          <w:rFonts w:ascii="Arial" w:hAnsi="Arial" w:cs="Arial"/>
        </w:rPr>
      </w:pPr>
    </w:p>
    <w:p w:rsidR="003207E6" w:rsidRPr="00586F63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  <w:r w:rsidRPr="00586F63">
        <w:rPr>
          <w:rFonts w:ascii="Arial" w:hAnsi="Arial" w:cs="Arial"/>
        </w:rPr>
        <w:t>Think about it from the point of view of Darren, Zoë and yourself</w:t>
      </w:r>
    </w:p>
    <w:p w:rsidR="003207E6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</w:p>
    <w:p w:rsidR="003207E6" w:rsidRDefault="003207E6" w:rsidP="003207E6">
      <w:pPr>
        <w:rPr>
          <w:rFonts w:ascii="Arial" w:hAnsi="Arial" w:cs="Arial"/>
        </w:rPr>
      </w:pPr>
    </w:p>
    <w:p w:rsidR="003207E6" w:rsidRPr="00244814" w:rsidRDefault="003207E6" w:rsidP="003207E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44814">
        <w:rPr>
          <w:rFonts w:ascii="Arial" w:hAnsi="Arial" w:cs="Arial"/>
          <w:b/>
          <w:sz w:val="24"/>
          <w:szCs w:val="24"/>
        </w:rPr>
        <w:t>Quiz</w:t>
      </w:r>
    </w:p>
    <w:p w:rsidR="003207E6" w:rsidRPr="00244814" w:rsidRDefault="003207E6" w:rsidP="003207E6">
      <w:pPr>
        <w:spacing w:line="480" w:lineRule="auto"/>
        <w:rPr>
          <w:rFonts w:ascii="Arial" w:hAnsi="Arial" w:cs="Arial"/>
          <w:sz w:val="24"/>
          <w:szCs w:val="24"/>
        </w:rPr>
      </w:pPr>
    </w:p>
    <w:p w:rsidR="003207E6" w:rsidRPr="00244814" w:rsidRDefault="003207E6" w:rsidP="003207E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44814">
        <w:rPr>
          <w:rFonts w:ascii="Arial" w:hAnsi="Arial" w:cs="Arial"/>
          <w:sz w:val="24"/>
          <w:szCs w:val="24"/>
        </w:rPr>
        <w:t>What is the legal age of consent for sexual activity in England and Wales?</w:t>
      </w:r>
    </w:p>
    <w:p w:rsidR="003207E6" w:rsidRPr="00244814" w:rsidRDefault="003207E6" w:rsidP="003207E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44814">
        <w:rPr>
          <w:rFonts w:ascii="Arial" w:hAnsi="Arial" w:cs="Arial"/>
          <w:sz w:val="24"/>
          <w:szCs w:val="24"/>
        </w:rPr>
        <w:t>What does consent mean?</w:t>
      </w:r>
    </w:p>
    <w:p w:rsidR="003207E6" w:rsidRPr="00244814" w:rsidRDefault="003207E6" w:rsidP="003207E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44814">
        <w:rPr>
          <w:rFonts w:ascii="Arial" w:hAnsi="Arial" w:cs="Arial"/>
          <w:sz w:val="24"/>
          <w:szCs w:val="24"/>
        </w:rPr>
        <w:t>What is the legal age of consent for two men to have a sexual relationship?</w:t>
      </w:r>
    </w:p>
    <w:p w:rsidR="003207E6" w:rsidRPr="00244814" w:rsidRDefault="003207E6" w:rsidP="003207E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44814">
        <w:rPr>
          <w:rFonts w:ascii="Arial" w:hAnsi="Arial" w:cs="Arial"/>
          <w:sz w:val="24"/>
          <w:szCs w:val="24"/>
        </w:rPr>
        <w:t>How old does a person need to be to get contraceptive advice?</w:t>
      </w:r>
    </w:p>
    <w:p w:rsidR="003207E6" w:rsidRPr="00244814" w:rsidRDefault="003207E6" w:rsidP="003207E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44814">
        <w:rPr>
          <w:rFonts w:ascii="Arial" w:hAnsi="Arial" w:cs="Arial"/>
          <w:sz w:val="24"/>
          <w:szCs w:val="24"/>
        </w:rPr>
        <w:t>If a young person goes to a clinic to get contraception the clinic will pass on the information to the person’s parents and school nurse - True or False?</w:t>
      </w:r>
    </w:p>
    <w:p w:rsidR="003207E6" w:rsidRPr="00244814" w:rsidRDefault="003207E6" w:rsidP="003207E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44814">
        <w:rPr>
          <w:rFonts w:ascii="Arial" w:hAnsi="Arial" w:cs="Arial"/>
          <w:sz w:val="24"/>
          <w:szCs w:val="24"/>
        </w:rPr>
        <w:t>Is abortion legal in the UK?</w:t>
      </w:r>
    </w:p>
    <w:p w:rsidR="003207E6" w:rsidRPr="00244814" w:rsidRDefault="003207E6" w:rsidP="003207E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44814">
        <w:rPr>
          <w:rFonts w:ascii="Arial" w:hAnsi="Arial" w:cs="Arial"/>
          <w:sz w:val="24"/>
          <w:szCs w:val="24"/>
        </w:rPr>
        <w:t xml:space="preserve">Parents and guardians have a legal right to withdraw their children from </w:t>
      </w:r>
      <w:r w:rsidR="00A3382E">
        <w:rPr>
          <w:rFonts w:ascii="Arial" w:hAnsi="Arial" w:cs="Arial"/>
          <w:sz w:val="24"/>
          <w:szCs w:val="24"/>
        </w:rPr>
        <w:t>Relationships and Sex</w:t>
      </w:r>
      <w:bookmarkStart w:id="0" w:name="_GoBack"/>
      <w:bookmarkEnd w:id="0"/>
      <w:r w:rsidRPr="00244814">
        <w:rPr>
          <w:rFonts w:ascii="Arial" w:hAnsi="Arial" w:cs="Arial"/>
          <w:sz w:val="24"/>
          <w:szCs w:val="24"/>
        </w:rPr>
        <w:t xml:space="preserve"> Education - True or False?</w:t>
      </w:r>
    </w:p>
    <w:p w:rsidR="003207E6" w:rsidRPr="00244814" w:rsidRDefault="003207E6" w:rsidP="003207E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44814">
        <w:rPr>
          <w:rFonts w:ascii="Arial" w:hAnsi="Arial" w:cs="Arial"/>
          <w:sz w:val="24"/>
          <w:szCs w:val="24"/>
        </w:rPr>
        <w:t>Is it illegal for two 15 year olds to have a sexual relationship?</w:t>
      </w:r>
    </w:p>
    <w:p w:rsidR="003207E6" w:rsidRPr="00244814" w:rsidRDefault="003207E6" w:rsidP="003207E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44814">
        <w:rPr>
          <w:rFonts w:ascii="Arial" w:hAnsi="Arial" w:cs="Arial"/>
          <w:sz w:val="24"/>
          <w:szCs w:val="24"/>
        </w:rPr>
        <w:t>Is it legal to send a photo of yourself looking sexy and posing topless to a boyfriend?</w:t>
      </w:r>
    </w:p>
    <w:p w:rsidR="003207E6" w:rsidRPr="00C12E34" w:rsidRDefault="003207E6" w:rsidP="003207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3207E6" w:rsidRDefault="003207E6" w:rsidP="003207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9B2B45" w:rsidRDefault="009B2B45"/>
    <w:sectPr w:rsidR="009B2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89"/>
    <w:multiLevelType w:val="hybridMultilevel"/>
    <w:tmpl w:val="14F0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A208E"/>
    <w:multiLevelType w:val="hybridMultilevel"/>
    <w:tmpl w:val="45B0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B0368"/>
    <w:multiLevelType w:val="hybridMultilevel"/>
    <w:tmpl w:val="D3EA6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15B42"/>
    <w:multiLevelType w:val="hybridMultilevel"/>
    <w:tmpl w:val="7146F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2C6D"/>
    <w:multiLevelType w:val="hybridMultilevel"/>
    <w:tmpl w:val="210A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E6"/>
    <w:rsid w:val="003207E6"/>
    <w:rsid w:val="004E5434"/>
    <w:rsid w:val="009B2B45"/>
    <w:rsid w:val="00A3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E6"/>
    <w:pPr>
      <w:ind w:left="720"/>
      <w:contextualSpacing/>
    </w:pPr>
  </w:style>
  <w:style w:type="table" w:styleId="TableGrid">
    <w:name w:val="Table Grid"/>
    <w:basedOn w:val="TableNormal"/>
    <w:uiPriority w:val="59"/>
    <w:rsid w:val="003207E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E6"/>
    <w:pPr>
      <w:ind w:left="720"/>
      <w:contextualSpacing/>
    </w:pPr>
  </w:style>
  <w:style w:type="table" w:styleId="TableGrid">
    <w:name w:val="Table Grid"/>
    <w:basedOn w:val="TableNormal"/>
    <w:uiPriority w:val="59"/>
    <w:rsid w:val="003207E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BFC4B0DC</Template>
  <TotalTime>2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Brooks</dc:creator>
  <cp:lastModifiedBy>JW Shaw</cp:lastModifiedBy>
  <cp:revision>3</cp:revision>
  <dcterms:created xsi:type="dcterms:W3CDTF">2022-02-17T13:56:00Z</dcterms:created>
  <dcterms:modified xsi:type="dcterms:W3CDTF">2022-02-17T13:58:00Z</dcterms:modified>
</cp:coreProperties>
</file>