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E1" w:rsidRPr="00A53618" w:rsidRDefault="008B1FE1" w:rsidP="008B1FE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Lesson Plan 2:   </w:t>
      </w:r>
      <w:r w:rsidRPr="00A53618">
        <w:rPr>
          <w:rFonts w:ascii="Arial" w:hAnsi="Arial" w:cs="Arial"/>
          <w:b/>
          <w:sz w:val="28"/>
          <w:szCs w:val="28"/>
        </w:rPr>
        <w:t xml:space="preserve">Risky </w:t>
      </w:r>
      <w:proofErr w:type="gramStart"/>
      <w:r w:rsidRPr="00A53618">
        <w:rPr>
          <w:rFonts w:ascii="Arial" w:hAnsi="Arial" w:cs="Arial"/>
          <w:b/>
          <w:sz w:val="28"/>
          <w:szCs w:val="28"/>
        </w:rPr>
        <w:t>Behaviour ?</w:t>
      </w:r>
      <w:proofErr w:type="gramEnd"/>
    </w:p>
    <w:p w:rsidR="008B1FE1" w:rsidRPr="00A53618" w:rsidRDefault="008B1FE1" w:rsidP="008B1FE1">
      <w:pPr>
        <w:rPr>
          <w:rFonts w:ascii="Arial" w:hAnsi="Arial" w:cs="Arial"/>
          <w:sz w:val="24"/>
          <w:szCs w:val="24"/>
          <w:u w:val="single"/>
        </w:rPr>
      </w:pPr>
      <w:r w:rsidRPr="00A53618">
        <w:rPr>
          <w:rFonts w:ascii="Arial" w:hAnsi="Arial" w:cs="Arial"/>
          <w:sz w:val="24"/>
          <w:szCs w:val="24"/>
          <w:u w:val="single"/>
        </w:rPr>
        <w:t xml:space="preserve">Aims: </w:t>
      </w:r>
    </w:p>
    <w:p w:rsidR="008B1FE1" w:rsidRPr="00015BE2" w:rsidRDefault="008B1FE1" w:rsidP="008B1FE1">
      <w:pPr>
        <w:rPr>
          <w:rFonts w:ascii="Arial" w:hAnsi="Arial" w:cs="Arial"/>
          <w:sz w:val="24"/>
          <w:szCs w:val="24"/>
        </w:rPr>
      </w:pPr>
      <w:r w:rsidRPr="00015BE2">
        <w:rPr>
          <w:rFonts w:ascii="Arial" w:hAnsi="Arial" w:cs="Arial"/>
          <w:sz w:val="24"/>
          <w:szCs w:val="24"/>
        </w:rPr>
        <w:t>To highlight the risks associated with unprotected intercourse; to raise student awareness of how to access health services so that when they choose to have a sexual relationship, they are aware of their responsibilities for safer sex.</w:t>
      </w:r>
    </w:p>
    <w:p w:rsidR="008B1FE1" w:rsidRPr="00015BE2" w:rsidRDefault="008B1FE1" w:rsidP="008B1FE1">
      <w:pPr>
        <w:rPr>
          <w:rFonts w:ascii="Arial" w:hAnsi="Arial" w:cs="Arial"/>
          <w:sz w:val="24"/>
          <w:szCs w:val="24"/>
        </w:rPr>
      </w:pPr>
    </w:p>
    <w:p w:rsidR="008B1FE1" w:rsidRPr="00A53618" w:rsidRDefault="008B1FE1" w:rsidP="008B1FE1">
      <w:pPr>
        <w:rPr>
          <w:rFonts w:ascii="Arial" w:hAnsi="Arial" w:cs="Arial"/>
          <w:sz w:val="24"/>
          <w:szCs w:val="24"/>
          <w:u w:val="single"/>
        </w:rPr>
      </w:pPr>
      <w:r w:rsidRPr="00A53618">
        <w:rPr>
          <w:rFonts w:ascii="Arial" w:hAnsi="Arial" w:cs="Arial"/>
          <w:sz w:val="24"/>
          <w:szCs w:val="24"/>
          <w:u w:val="single"/>
        </w:rPr>
        <w:t>Objectives:</w:t>
      </w:r>
    </w:p>
    <w:p w:rsidR="008B1FE1" w:rsidRPr="00015BE2" w:rsidRDefault="008B1FE1" w:rsidP="008B1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BE2">
        <w:rPr>
          <w:rFonts w:ascii="Arial" w:hAnsi="Arial" w:cs="Arial"/>
          <w:sz w:val="24"/>
          <w:szCs w:val="24"/>
        </w:rPr>
        <w:t>For young people to think about their role within relationships: their responsibilities, peer pressure.</w:t>
      </w:r>
    </w:p>
    <w:p w:rsidR="008B1FE1" w:rsidRPr="00015BE2" w:rsidRDefault="008B1FE1" w:rsidP="008B1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BE2">
        <w:rPr>
          <w:rFonts w:ascii="Arial" w:hAnsi="Arial" w:cs="Arial"/>
          <w:sz w:val="24"/>
          <w:szCs w:val="24"/>
        </w:rPr>
        <w:t>To explore peer pressure and ways to deal with this pressure.</w:t>
      </w:r>
    </w:p>
    <w:p w:rsidR="008B1FE1" w:rsidRPr="00015BE2" w:rsidRDefault="008B1FE1" w:rsidP="008B1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BE2">
        <w:rPr>
          <w:rFonts w:ascii="Arial" w:hAnsi="Arial" w:cs="Arial"/>
          <w:sz w:val="24"/>
          <w:szCs w:val="24"/>
        </w:rPr>
        <w:t>Increasing awareness of sexually transmitted infections and contraception, avoiding unwanted pregnancy.</w:t>
      </w:r>
    </w:p>
    <w:p w:rsidR="008B1FE1" w:rsidRDefault="008B1FE1" w:rsidP="008B1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BE2">
        <w:rPr>
          <w:rFonts w:ascii="Arial" w:hAnsi="Arial" w:cs="Arial"/>
          <w:sz w:val="24"/>
          <w:szCs w:val="24"/>
        </w:rPr>
        <w:t xml:space="preserve">Learn how to access local services and feel more confident in doing so. Increase awareness about confidentiality, Fraser Guidelines, out of </w:t>
      </w:r>
      <w:proofErr w:type="gramStart"/>
      <w:r w:rsidRPr="00015BE2">
        <w:rPr>
          <w:rFonts w:ascii="Arial" w:hAnsi="Arial" w:cs="Arial"/>
          <w:sz w:val="24"/>
          <w:szCs w:val="24"/>
        </w:rPr>
        <w:t>hours</w:t>
      </w:r>
      <w:proofErr w:type="gramEnd"/>
      <w:r w:rsidRPr="00015BE2">
        <w:rPr>
          <w:rFonts w:ascii="Arial" w:hAnsi="Arial" w:cs="Arial"/>
          <w:sz w:val="24"/>
          <w:szCs w:val="24"/>
        </w:rPr>
        <w:t xml:space="preserve"> emergency contraception.</w:t>
      </w:r>
    </w:p>
    <w:p w:rsidR="008B1FE1" w:rsidRPr="00015BE2" w:rsidRDefault="008B1FE1" w:rsidP="008B1FE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350"/>
        <w:gridCol w:w="2307"/>
        <w:gridCol w:w="2300"/>
      </w:tblGrid>
      <w:tr w:rsidR="008B1FE1" w:rsidTr="00392BEF"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</w:tr>
      <w:tr w:rsidR="008B1FE1" w:rsidTr="00392BEF"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Introduction: Ground rules</w:t>
            </w:r>
          </w:p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Aims and objectives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FE1" w:rsidTr="00392BEF"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Objectives: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FE1" w:rsidTr="00392BEF"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young people to think about their role in relationships: their responsibilities, peer pressure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led discussion</w:t>
            </w:r>
          </w:p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 ‘Boy’ ‘Girl’ scenario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 / flip-chart and pens</w:t>
            </w:r>
          </w:p>
        </w:tc>
      </w:tr>
      <w:tr w:rsidR="008B1FE1" w:rsidTr="00392BEF"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explore peer pressure and ways to deal with this pressure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Reasons ‘why’ and ‘why not’ to have sex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 / flip-chart and pens</w:t>
            </w:r>
          </w:p>
        </w:tc>
      </w:tr>
      <w:tr w:rsidR="008B1FE1" w:rsidTr="00392BEF"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mins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awareness of STIs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STI Quiz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 Quiz sheets</w:t>
            </w:r>
          </w:p>
        </w:tc>
      </w:tr>
      <w:tr w:rsidR="008B1FE1" w:rsidTr="00392BEF"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 awareness of availability of emergency contraception and LARC, including ‘out of hours’ access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Internet research, Devon Sexual Health YouTube videos: how to use a condom. Find out where to get EC at the weekend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access</w:t>
            </w:r>
          </w:p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FE1" w:rsidTr="00392BEF"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1FE1" w:rsidRDefault="008B1FE1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FE1" w:rsidRPr="003B6022" w:rsidRDefault="008B1FE1" w:rsidP="008B1FE1">
      <w:pPr>
        <w:rPr>
          <w:rFonts w:ascii="Arial" w:hAnsi="Arial" w:cs="Arial"/>
          <w:b/>
          <w:sz w:val="24"/>
          <w:szCs w:val="24"/>
        </w:rPr>
      </w:pPr>
      <w:r w:rsidRPr="003B6022">
        <w:rPr>
          <w:rFonts w:ascii="Arial" w:hAnsi="Arial" w:cs="Arial"/>
          <w:b/>
          <w:sz w:val="24"/>
          <w:szCs w:val="24"/>
        </w:rPr>
        <w:lastRenderedPageBreak/>
        <w:t>Activity 1:</w:t>
      </w:r>
    </w:p>
    <w:p w:rsidR="008B1FE1" w:rsidRPr="008B1FE1" w:rsidRDefault="008B1FE1" w:rsidP="008B1FE1">
      <w:pPr>
        <w:rPr>
          <w:rFonts w:ascii="Arial" w:hAnsi="Arial" w:cs="Arial"/>
          <w:sz w:val="24"/>
          <w:szCs w:val="24"/>
        </w:rPr>
      </w:pPr>
      <w:r w:rsidRPr="008B1FE1">
        <w:rPr>
          <w:rFonts w:ascii="Arial" w:hAnsi="Arial" w:cs="Arial"/>
          <w:sz w:val="24"/>
          <w:szCs w:val="24"/>
        </w:rPr>
        <w:t>Draw 2 stick people on the white board / flip chart (1 female + 1 male)</w:t>
      </w:r>
    </w:p>
    <w:p w:rsidR="008B1FE1" w:rsidRPr="008B1FE1" w:rsidRDefault="008B1FE1" w:rsidP="008B1FE1">
      <w:pPr>
        <w:rPr>
          <w:rFonts w:ascii="Arial" w:hAnsi="Arial" w:cs="Arial"/>
          <w:sz w:val="24"/>
          <w:szCs w:val="24"/>
        </w:rPr>
      </w:pPr>
      <w:r w:rsidRPr="008B1FE1">
        <w:rPr>
          <w:rFonts w:ascii="Arial" w:hAnsi="Arial" w:cs="Arial"/>
          <w:sz w:val="24"/>
          <w:szCs w:val="24"/>
        </w:rPr>
        <w:t xml:space="preserve">Tell the group they are 17/18 years old and getting ready for a night out (not necessarily together – they aren’t a couple). </w:t>
      </w:r>
    </w:p>
    <w:p w:rsidR="008B1FE1" w:rsidRPr="008B1FE1" w:rsidRDefault="008B1FE1" w:rsidP="008B1FE1">
      <w:pPr>
        <w:rPr>
          <w:rFonts w:ascii="Arial" w:hAnsi="Arial" w:cs="Arial"/>
          <w:sz w:val="24"/>
          <w:szCs w:val="24"/>
        </w:rPr>
      </w:pPr>
      <w:r w:rsidRPr="008B1FE1">
        <w:rPr>
          <w:rFonts w:ascii="Arial" w:hAnsi="Arial" w:cs="Arial"/>
          <w:sz w:val="24"/>
          <w:szCs w:val="24"/>
        </w:rPr>
        <w:t xml:space="preserve">Get the group to give the stick people names. </w:t>
      </w:r>
    </w:p>
    <w:p w:rsidR="008B1FE1" w:rsidRPr="008B1FE1" w:rsidRDefault="008B1FE1" w:rsidP="008B1FE1">
      <w:pPr>
        <w:rPr>
          <w:rFonts w:ascii="Arial" w:hAnsi="Arial" w:cs="Arial"/>
          <w:sz w:val="24"/>
          <w:szCs w:val="24"/>
        </w:rPr>
      </w:pPr>
      <w:r w:rsidRPr="008B1FE1">
        <w:rPr>
          <w:rFonts w:ascii="Arial" w:hAnsi="Arial" w:cs="Arial"/>
          <w:sz w:val="24"/>
          <w:szCs w:val="24"/>
        </w:rPr>
        <w:t>Ask the group to shout out what they need for a good night out.     Usual examples include:      Bag, house keys, coat, money, bank card, phone, make-up, cool clothes (get them to name brands), good hairstyle, lashes and eyebrows, mirror, car keys.</w:t>
      </w:r>
    </w:p>
    <w:p w:rsidR="008B1FE1" w:rsidRPr="008B1FE1" w:rsidRDefault="008B1FE1" w:rsidP="008B1FE1">
      <w:pPr>
        <w:rPr>
          <w:rFonts w:ascii="Arial" w:hAnsi="Arial" w:cs="Arial"/>
          <w:sz w:val="24"/>
          <w:szCs w:val="24"/>
        </w:rPr>
      </w:pPr>
      <w:r w:rsidRPr="008B1FE1">
        <w:rPr>
          <w:rFonts w:ascii="Arial" w:hAnsi="Arial" w:cs="Arial"/>
          <w:sz w:val="24"/>
          <w:szCs w:val="24"/>
        </w:rPr>
        <w:t xml:space="preserve">Draw images or write the suggestions next to stick people. </w:t>
      </w:r>
    </w:p>
    <w:p w:rsidR="008B1FE1" w:rsidRPr="008B1FE1" w:rsidRDefault="008B1FE1" w:rsidP="008B1FE1">
      <w:pPr>
        <w:rPr>
          <w:rFonts w:ascii="Arial" w:hAnsi="Arial" w:cs="Arial"/>
          <w:sz w:val="24"/>
          <w:szCs w:val="24"/>
        </w:rPr>
      </w:pPr>
      <w:r w:rsidRPr="008B1FE1">
        <w:rPr>
          <w:rFonts w:ascii="Arial" w:hAnsi="Arial" w:cs="Arial"/>
          <w:sz w:val="24"/>
          <w:szCs w:val="24"/>
        </w:rPr>
        <w:t xml:space="preserve">See if anyone suggests condoms.   If not, why </w:t>
      </w:r>
      <w:proofErr w:type="gramStart"/>
      <w:r w:rsidRPr="008B1FE1">
        <w:rPr>
          <w:rFonts w:ascii="Arial" w:hAnsi="Arial" w:cs="Arial"/>
          <w:sz w:val="24"/>
          <w:szCs w:val="24"/>
        </w:rPr>
        <w:t>not ?</w:t>
      </w:r>
      <w:proofErr w:type="gramEnd"/>
      <w:r w:rsidRPr="008B1FE1">
        <w:rPr>
          <w:rFonts w:ascii="Arial" w:hAnsi="Arial" w:cs="Arial"/>
          <w:sz w:val="24"/>
          <w:szCs w:val="24"/>
        </w:rPr>
        <w:t xml:space="preserve">  If condoms are suggested, discuss why this is important</w:t>
      </w:r>
    </w:p>
    <w:p w:rsidR="008B1FE1" w:rsidRPr="008B1FE1" w:rsidRDefault="008B1FE1" w:rsidP="008B1FE1">
      <w:pPr>
        <w:rPr>
          <w:rFonts w:ascii="Arial" w:hAnsi="Arial" w:cs="Arial"/>
          <w:sz w:val="24"/>
          <w:szCs w:val="24"/>
        </w:rPr>
      </w:pPr>
      <w:r w:rsidRPr="008B1FE1">
        <w:rPr>
          <w:rFonts w:ascii="Arial" w:hAnsi="Arial" w:cs="Arial"/>
          <w:sz w:val="24"/>
          <w:szCs w:val="24"/>
        </w:rPr>
        <w:t>Aim of scenario is to have discussion about why young people should be carrying condoms and a discussion about whose responsibility is it to have condoms to hand:   Males, females or both of them in this scenario?  Discuss about planning ahead, being organised, possibility of having sex when not expecting it (alcohol-related?), being able to lend a condom to a mate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</w:p>
    <w:p w:rsidR="008B1FE1" w:rsidRPr="003B6022" w:rsidRDefault="008B1FE1" w:rsidP="008B1FE1">
      <w:pPr>
        <w:rPr>
          <w:rFonts w:ascii="Arial" w:hAnsi="Arial" w:cs="Arial"/>
          <w:b/>
          <w:sz w:val="24"/>
          <w:szCs w:val="24"/>
        </w:rPr>
      </w:pPr>
      <w:r w:rsidRPr="003B6022">
        <w:rPr>
          <w:rFonts w:ascii="Arial" w:hAnsi="Arial" w:cs="Arial"/>
          <w:b/>
          <w:sz w:val="24"/>
          <w:szCs w:val="24"/>
        </w:rPr>
        <w:t>Activity 2: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Reasons ‘why’ and ‘why not’ to have sex.</w:t>
      </w:r>
      <w:proofErr w:type="gramEnd"/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creates list on white board with reasons why young people their age should have sex and reasons why they should wait. 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then discuss whether the reasons they have stated are valid reasons to go ahead with a sexual relationship or to wait. 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‘Valid’ reasons remain on the board, whilst those not </w:t>
      </w:r>
      <w:proofErr w:type="gramStart"/>
      <w:r>
        <w:rPr>
          <w:rFonts w:ascii="Arial" w:hAnsi="Arial" w:cs="Arial"/>
          <w:sz w:val="24"/>
          <w:szCs w:val="24"/>
        </w:rPr>
        <w:t>important,</w:t>
      </w:r>
      <w:proofErr w:type="gramEnd"/>
      <w:r>
        <w:rPr>
          <w:rFonts w:ascii="Arial" w:hAnsi="Arial" w:cs="Arial"/>
          <w:sz w:val="24"/>
          <w:szCs w:val="24"/>
        </w:rPr>
        <w:t xml:space="preserve"> or deemed good reasons to have a sexual relationship are removed. 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Usually 1-2 left, e.g. Feel ready,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love with partner. 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then discuss about how these young people should also make sure they have accessed contraception</w:t>
      </w:r>
      <w:proofErr w:type="gramStart"/>
      <w:r>
        <w:rPr>
          <w:rFonts w:ascii="Arial" w:hAnsi="Arial" w:cs="Arial"/>
          <w:sz w:val="24"/>
          <w:szCs w:val="24"/>
        </w:rPr>
        <w:t>,  got</w:t>
      </w:r>
      <w:proofErr w:type="gramEnd"/>
      <w:r>
        <w:rPr>
          <w:rFonts w:ascii="Arial" w:hAnsi="Arial" w:cs="Arial"/>
          <w:sz w:val="24"/>
          <w:szCs w:val="24"/>
        </w:rPr>
        <w:t xml:space="preserve"> tested,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to make it safer. 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</w:p>
    <w:p w:rsidR="008B1FE1" w:rsidRPr="003B6022" w:rsidRDefault="008B1FE1" w:rsidP="008B1FE1">
      <w:pPr>
        <w:rPr>
          <w:rFonts w:ascii="Arial" w:hAnsi="Arial" w:cs="Arial"/>
          <w:b/>
          <w:sz w:val="24"/>
          <w:szCs w:val="24"/>
        </w:rPr>
      </w:pPr>
      <w:r w:rsidRPr="003B6022">
        <w:rPr>
          <w:rFonts w:ascii="Arial" w:hAnsi="Arial" w:cs="Arial"/>
          <w:b/>
          <w:sz w:val="24"/>
          <w:szCs w:val="24"/>
        </w:rPr>
        <w:t>Activity 3: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 quiz + discussion (see attached quiz sheet below)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</w:p>
    <w:p w:rsidR="008B1FE1" w:rsidRDefault="008B1FE1" w:rsidP="008B1FE1">
      <w:pPr>
        <w:rPr>
          <w:rFonts w:ascii="Arial" w:hAnsi="Arial" w:cs="Arial"/>
          <w:b/>
          <w:sz w:val="24"/>
          <w:szCs w:val="24"/>
        </w:rPr>
      </w:pPr>
      <w:r w:rsidRPr="003B6022">
        <w:rPr>
          <w:rFonts w:ascii="Arial" w:hAnsi="Arial" w:cs="Arial"/>
          <w:b/>
          <w:sz w:val="24"/>
          <w:szCs w:val="24"/>
        </w:rPr>
        <w:lastRenderedPageBreak/>
        <w:t>Activity 4: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Students to research different methods of contraception available.</w:t>
      </w:r>
      <w:proofErr w:type="gramEnd"/>
      <w:r>
        <w:rPr>
          <w:rFonts w:ascii="Arial" w:hAnsi="Arial" w:cs="Arial"/>
          <w:sz w:val="24"/>
          <w:szCs w:val="24"/>
        </w:rPr>
        <w:t xml:space="preserve"> Look on Devon Sexual Health &amp; watch Emergency contraception and How to use </w:t>
      </w:r>
      <w:proofErr w:type="gramStart"/>
      <w:r>
        <w:rPr>
          <w:rFonts w:ascii="Arial" w:hAnsi="Arial" w:cs="Arial"/>
          <w:sz w:val="24"/>
          <w:szCs w:val="24"/>
        </w:rPr>
        <w:t>a condom</w:t>
      </w:r>
      <w:proofErr w:type="gramEnd"/>
      <w:r>
        <w:rPr>
          <w:rFonts w:ascii="Arial" w:hAnsi="Arial" w:cs="Arial"/>
          <w:sz w:val="24"/>
          <w:szCs w:val="24"/>
        </w:rPr>
        <w:t xml:space="preserve"> videos</w:t>
      </w: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</w:p>
    <w:p w:rsidR="008B1FE1" w:rsidRDefault="008B1FE1" w:rsidP="008B1FE1">
      <w:pPr>
        <w:rPr>
          <w:rFonts w:ascii="Arial" w:hAnsi="Arial" w:cs="Arial"/>
          <w:sz w:val="24"/>
          <w:szCs w:val="24"/>
        </w:rPr>
      </w:pPr>
    </w:p>
    <w:p w:rsidR="008B1FE1" w:rsidRDefault="008B1F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B1FE1" w:rsidRDefault="008B1FE1" w:rsidP="008B1F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Sexually Transmitted Infections Quiz  – How much do you know…?</w:t>
      </w:r>
    </w:p>
    <w:p w:rsidR="008B1FE1" w:rsidRPr="005E0613" w:rsidRDefault="008B1FE1" w:rsidP="008B1FE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71"/>
        <w:gridCol w:w="7793"/>
        <w:gridCol w:w="1985"/>
      </w:tblGrid>
      <w:tr w:rsidR="008B1FE1" w:rsidRPr="005E0613" w:rsidTr="00392BEF">
        <w:tc>
          <w:tcPr>
            <w:tcW w:w="571" w:type="dxa"/>
          </w:tcPr>
          <w:p w:rsidR="008B1FE1" w:rsidRPr="005E0613" w:rsidRDefault="008B1FE1" w:rsidP="00392BE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3" w:type="dxa"/>
          </w:tcPr>
          <w:p w:rsidR="008B1FE1" w:rsidRPr="005E0613" w:rsidRDefault="008B1FE1" w:rsidP="00392BEF">
            <w:pPr>
              <w:spacing w:line="360" w:lineRule="auto"/>
              <w:rPr>
                <w:b/>
                <w:sz w:val="28"/>
                <w:szCs w:val="28"/>
              </w:rPr>
            </w:pPr>
            <w:r w:rsidRPr="005E0613">
              <w:rPr>
                <w:b/>
                <w:sz w:val="28"/>
                <w:szCs w:val="28"/>
              </w:rPr>
              <w:t>Question:</w:t>
            </w:r>
          </w:p>
        </w:tc>
        <w:tc>
          <w:tcPr>
            <w:tcW w:w="1985" w:type="dxa"/>
          </w:tcPr>
          <w:p w:rsidR="008B1FE1" w:rsidRPr="005E0613" w:rsidRDefault="008B1FE1" w:rsidP="00392BEF">
            <w:pPr>
              <w:spacing w:line="360" w:lineRule="auto"/>
              <w:rPr>
                <w:b/>
                <w:sz w:val="28"/>
                <w:szCs w:val="28"/>
              </w:rPr>
            </w:pPr>
            <w:r w:rsidRPr="005E0613">
              <w:rPr>
                <w:b/>
                <w:sz w:val="28"/>
                <w:szCs w:val="28"/>
              </w:rPr>
              <w:t xml:space="preserve">Answer – True or </w:t>
            </w:r>
            <w:proofErr w:type="gramStart"/>
            <w:r w:rsidRPr="005E0613">
              <w:rPr>
                <w:b/>
                <w:sz w:val="28"/>
                <w:szCs w:val="28"/>
              </w:rPr>
              <w:t>False ?</w:t>
            </w:r>
            <w:proofErr w:type="gramEnd"/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25 different sexually transmitted infections (STI’s).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more likely to get an STI if you sleep around.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only catch an STI if you have vaginal sex.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Wearing a condom every time you have sex will prevent you from getting an infection.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know when you have an infection because you feel unwell and it hurts when you pass urine.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GUM clinic is where you get your teeth checked.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Chlamydia is known as the silent epidemic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condom you use splits, you may need to get emergency contraception.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93" w:type="dxa"/>
          </w:tcPr>
          <w:p w:rsidR="008B1FE1" w:rsidRPr="00315E66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have an infection, it is important you tell everyone you have had sex with to get </w:t>
            </w:r>
            <w:proofErr w:type="gramStart"/>
            <w:r>
              <w:rPr>
                <w:sz w:val="28"/>
                <w:szCs w:val="28"/>
              </w:rPr>
              <w:t>themselves</w:t>
            </w:r>
            <w:proofErr w:type="gramEnd"/>
            <w:r>
              <w:rPr>
                <w:sz w:val="28"/>
                <w:szCs w:val="28"/>
              </w:rPr>
              <w:t xml:space="preserve"> checked out.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3" w:type="dxa"/>
          </w:tcPr>
          <w:p w:rsidR="008B1FE1" w:rsidRPr="00315E66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go to a sexual health clinic, they will tell your GP so they know what to do next time.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3" w:type="dxa"/>
          </w:tcPr>
          <w:p w:rsidR="008B1FE1" w:rsidRPr="00315E66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gay people get HIV.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93" w:type="dxa"/>
          </w:tcPr>
          <w:p w:rsidR="008B1FE1" w:rsidRPr="005E0613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get condoms for free from sexual health and contraception clinics.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3" w:type="dxa"/>
          </w:tcPr>
          <w:p w:rsidR="008B1FE1" w:rsidRPr="005E0613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STIs is increasing every year.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FE1" w:rsidTr="00392BEF">
        <w:tc>
          <w:tcPr>
            <w:tcW w:w="571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3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only one way to show you love someone, and that’s by having sex.</w:t>
            </w:r>
          </w:p>
        </w:tc>
        <w:tc>
          <w:tcPr>
            <w:tcW w:w="1985" w:type="dxa"/>
          </w:tcPr>
          <w:p w:rsidR="008B1FE1" w:rsidRDefault="008B1FE1" w:rsidP="00392BE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B1FE1" w:rsidRDefault="008B1FE1" w:rsidP="008B1FE1"/>
    <w:p w:rsidR="009B2B45" w:rsidRDefault="009B2B45"/>
    <w:sectPr w:rsidR="009B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871"/>
    <w:multiLevelType w:val="hybridMultilevel"/>
    <w:tmpl w:val="EBD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1"/>
    <w:rsid w:val="008B1FE1"/>
    <w:rsid w:val="009B2B45"/>
    <w:rsid w:val="00D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E1"/>
    <w:pPr>
      <w:ind w:left="720"/>
      <w:contextualSpacing/>
    </w:pPr>
  </w:style>
  <w:style w:type="table" w:styleId="TableGrid">
    <w:name w:val="Table Grid"/>
    <w:basedOn w:val="TableNormal"/>
    <w:uiPriority w:val="59"/>
    <w:rsid w:val="008B1FE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E1"/>
    <w:pPr>
      <w:ind w:left="720"/>
      <w:contextualSpacing/>
    </w:pPr>
  </w:style>
  <w:style w:type="table" w:styleId="TableGrid">
    <w:name w:val="Table Grid"/>
    <w:basedOn w:val="TableNormal"/>
    <w:uiPriority w:val="59"/>
    <w:rsid w:val="008B1FE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5B0FA5DA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Brooks</dc:creator>
  <cp:lastModifiedBy>JW Shaw</cp:lastModifiedBy>
  <cp:revision>2</cp:revision>
  <dcterms:created xsi:type="dcterms:W3CDTF">2022-02-17T13:56:00Z</dcterms:created>
  <dcterms:modified xsi:type="dcterms:W3CDTF">2022-02-17T13:56:00Z</dcterms:modified>
</cp:coreProperties>
</file>